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5C" w:rsidRPr="003B262B" w:rsidRDefault="0076045C" w:rsidP="0076045C">
      <w:pPr>
        <w:jc w:val="center"/>
        <w:rPr>
          <w:b/>
          <w:color w:val="000000"/>
          <w:sz w:val="28"/>
        </w:rPr>
      </w:pPr>
      <w:r w:rsidRPr="003B262B">
        <w:rPr>
          <w:b/>
          <w:color w:val="000000"/>
          <w:sz w:val="28"/>
        </w:rPr>
        <w:t>Участковая избирательная комиссия избирательного участка № 570</w:t>
      </w:r>
    </w:p>
    <w:p w:rsidR="0076045C" w:rsidRPr="003B262B" w:rsidRDefault="0076045C" w:rsidP="0076045C">
      <w:pPr>
        <w:jc w:val="center"/>
      </w:pPr>
    </w:p>
    <w:p w:rsidR="0076045C" w:rsidRPr="003B262B" w:rsidRDefault="0076045C" w:rsidP="0076045C">
      <w:pPr>
        <w:jc w:val="center"/>
      </w:pPr>
      <w:r w:rsidRPr="003B262B">
        <w:t xml:space="preserve">Ханты-Мансийский автономный округ-Югра, </w:t>
      </w:r>
      <w:proofErr w:type="spellStart"/>
      <w:r w:rsidRPr="003B262B">
        <w:t>Нижневартовский</w:t>
      </w:r>
      <w:proofErr w:type="spellEnd"/>
      <w:r w:rsidRPr="003B262B">
        <w:t xml:space="preserve"> район, </w:t>
      </w:r>
    </w:p>
    <w:p w:rsidR="0076045C" w:rsidRPr="003B262B" w:rsidRDefault="0076045C" w:rsidP="0076045C">
      <w:pPr>
        <w:jc w:val="center"/>
      </w:pPr>
      <w:r w:rsidRPr="003B262B">
        <w:t xml:space="preserve">село </w:t>
      </w:r>
      <w:proofErr w:type="spellStart"/>
      <w:r w:rsidRPr="003B262B">
        <w:t>Покур</w:t>
      </w:r>
      <w:proofErr w:type="spellEnd"/>
      <w:r w:rsidRPr="003B262B">
        <w:t>, ул. Центральная, д. 76</w:t>
      </w:r>
    </w:p>
    <w:p w:rsidR="0076045C" w:rsidRPr="003B262B" w:rsidRDefault="0076045C" w:rsidP="0076045C">
      <w:pPr>
        <w:jc w:val="center"/>
        <w:rPr>
          <w:color w:val="000000"/>
          <w:sz w:val="28"/>
          <w:szCs w:val="28"/>
        </w:rPr>
      </w:pPr>
      <w:r w:rsidRPr="003B262B">
        <w:rPr>
          <w:color w:val="000000"/>
        </w:rPr>
        <w:t>телефон: 8(3466)210-104</w:t>
      </w:r>
    </w:p>
    <w:p w:rsidR="0076045C" w:rsidRPr="003B262B" w:rsidRDefault="0076045C" w:rsidP="0076045C">
      <w:pPr>
        <w:rPr>
          <w:color w:val="000000"/>
          <w:sz w:val="28"/>
        </w:rPr>
      </w:pPr>
    </w:p>
    <w:p w:rsidR="0076045C" w:rsidRPr="003B262B" w:rsidRDefault="0076045C" w:rsidP="0076045C">
      <w:pPr>
        <w:keepNext/>
        <w:tabs>
          <w:tab w:val="center" w:pos="4677"/>
        </w:tabs>
        <w:spacing w:before="100" w:after="100"/>
        <w:jc w:val="center"/>
        <w:outlineLvl w:val="1"/>
        <w:rPr>
          <w:b/>
          <w:bCs/>
          <w:color w:val="000000"/>
          <w:sz w:val="28"/>
          <w:szCs w:val="28"/>
        </w:rPr>
      </w:pPr>
      <w:bookmarkStart w:id="0" w:name="_Toc89766711"/>
      <w:bookmarkStart w:id="1" w:name="_Toc91588164"/>
      <w:r w:rsidRPr="003B262B">
        <w:rPr>
          <w:b/>
          <w:bCs/>
          <w:color w:val="000000"/>
          <w:sz w:val="28"/>
          <w:szCs w:val="28"/>
        </w:rPr>
        <w:t>РЕШЕНИЕ</w:t>
      </w:r>
      <w:bookmarkEnd w:id="0"/>
      <w:bookmarkEnd w:id="1"/>
    </w:p>
    <w:p w:rsidR="0076045C" w:rsidRPr="003B262B" w:rsidRDefault="0076045C" w:rsidP="0076045C"/>
    <w:p w:rsidR="0076045C" w:rsidRPr="003B262B" w:rsidRDefault="0076045C" w:rsidP="0076045C">
      <w:pPr>
        <w:rPr>
          <w:b/>
          <w:color w:val="000000"/>
          <w:sz w:val="28"/>
        </w:rPr>
      </w:pPr>
      <w:r w:rsidRPr="003B262B">
        <w:rPr>
          <w:color w:val="000000"/>
          <w:sz w:val="28"/>
        </w:rPr>
        <w:t>1 сентября 2018 г.</w:t>
      </w:r>
      <w:r w:rsidRPr="003B262B">
        <w:rPr>
          <w:b/>
          <w:color w:val="000000"/>
          <w:sz w:val="28"/>
        </w:rPr>
        <w:tab/>
      </w:r>
      <w:r w:rsidRPr="003B262B">
        <w:rPr>
          <w:b/>
          <w:color w:val="000000"/>
          <w:sz w:val="28"/>
        </w:rPr>
        <w:tab/>
      </w:r>
      <w:r w:rsidRPr="003B262B">
        <w:rPr>
          <w:b/>
          <w:color w:val="000000"/>
          <w:sz w:val="28"/>
        </w:rPr>
        <w:tab/>
      </w:r>
      <w:r w:rsidRPr="003B262B">
        <w:rPr>
          <w:b/>
          <w:color w:val="000000"/>
          <w:sz w:val="28"/>
        </w:rPr>
        <w:tab/>
      </w:r>
      <w:r w:rsidRPr="003B262B">
        <w:rPr>
          <w:b/>
          <w:color w:val="000000"/>
          <w:sz w:val="28"/>
        </w:rPr>
        <w:tab/>
      </w:r>
      <w:r w:rsidRPr="003B262B">
        <w:rPr>
          <w:b/>
          <w:color w:val="000000"/>
          <w:sz w:val="28"/>
        </w:rPr>
        <w:tab/>
        <w:t xml:space="preserve">                      </w:t>
      </w:r>
      <w:r w:rsidRPr="003B262B">
        <w:rPr>
          <w:b/>
          <w:color w:val="000000"/>
          <w:sz w:val="28"/>
        </w:rPr>
        <w:tab/>
      </w:r>
      <w:r>
        <w:rPr>
          <w:color w:val="000000"/>
          <w:sz w:val="28"/>
        </w:rPr>
        <w:t>№ 15</w:t>
      </w:r>
    </w:p>
    <w:p w:rsidR="0076045C" w:rsidRPr="003B262B" w:rsidRDefault="0076045C" w:rsidP="0076045C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3B262B">
        <w:t xml:space="preserve">с. </w:t>
      </w:r>
      <w:proofErr w:type="spellStart"/>
      <w:r w:rsidRPr="003B262B">
        <w:t>Покур</w:t>
      </w:r>
      <w:proofErr w:type="spellEnd"/>
    </w:p>
    <w:p w:rsidR="008C2F6F" w:rsidRPr="00517526" w:rsidRDefault="008C2F6F" w:rsidP="0076045C">
      <w:pPr>
        <w:rPr>
          <w:b/>
          <w:bCs/>
          <w:sz w:val="28"/>
          <w:szCs w:val="28"/>
        </w:rPr>
      </w:pPr>
    </w:p>
    <w:p w:rsidR="00087B64" w:rsidRPr="00087B64" w:rsidRDefault="00087B64" w:rsidP="00087B64">
      <w:pPr>
        <w:jc w:val="center"/>
        <w:rPr>
          <w:rStyle w:val="ae"/>
          <w:sz w:val="28"/>
          <w:szCs w:val="28"/>
        </w:rPr>
      </w:pPr>
      <w:r w:rsidRPr="00087B64">
        <w:rPr>
          <w:rStyle w:val="ae"/>
          <w:sz w:val="28"/>
          <w:szCs w:val="28"/>
        </w:rPr>
        <w:t xml:space="preserve">О полномочиях по составлению протоколов </w:t>
      </w:r>
      <w:r w:rsidRPr="00087B64">
        <w:rPr>
          <w:b/>
          <w:bCs/>
          <w:sz w:val="28"/>
          <w:szCs w:val="28"/>
        </w:rPr>
        <w:br/>
      </w:r>
      <w:r w:rsidRPr="00087B64">
        <w:rPr>
          <w:rStyle w:val="ae"/>
          <w:sz w:val="28"/>
          <w:szCs w:val="28"/>
        </w:rPr>
        <w:t>об административных правонарушениях</w:t>
      </w:r>
    </w:p>
    <w:p w:rsidR="00517526" w:rsidRPr="00517526" w:rsidRDefault="00517526" w:rsidP="0076045C">
      <w:pPr>
        <w:rPr>
          <w:b/>
          <w:sz w:val="28"/>
          <w:szCs w:val="28"/>
        </w:rPr>
      </w:pPr>
    </w:p>
    <w:p w:rsidR="00087B64" w:rsidRDefault="00087B64" w:rsidP="0076045C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7B64">
        <w:rPr>
          <w:sz w:val="28"/>
          <w:szCs w:val="28"/>
        </w:rPr>
        <w:t>В соответствии с пунктом 21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5 статьи 28.3 Кодекса Российской Федерации об административных правонарушениях</w:t>
      </w:r>
      <w:r w:rsidR="00221708">
        <w:rPr>
          <w:sz w:val="28"/>
          <w:szCs w:val="28"/>
        </w:rPr>
        <w:t xml:space="preserve"> участковая избирательная коми</w:t>
      </w:r>
      <w:r w:rsidR="0076045C">
        <w:rPr>
          <w:sz w:val="28"/>
          <w:szCs w:val="28"/>
        </w:rPr>
        <w:t>ссия изби</w:t>
      </w:r>
      <w:bookmarkStart w:id="2" w:name="_GoBack"/>
      <w:bookmarkEnd w:id="2"/>
      <w:r w:rsidR="0076045C">
        <w:rPr>
          <w:sz w:val="28"/>
          <w:szCs w:val="28"/>
        </w:rPr>
        <w:t>рательного участка № 570</w:t>
      </w:r>
      <w:r w:rsidR="00221708">
        <w:rPr>
          <w:sz w:val="28"/>
          <w:szCs w:val="28"/>
        </w:rPr>
        <w:t xml:space="preserve"> решила</w:t>
      </w:r>
      <w:r w:rsidRPr="00087B64">
        <w:rPr>
          <w:sz w:val="28"/>
          <w:szCs w:val="28"/>
        </w:rPr>
        <w:t>:</w:t>
      </w:r>
    </w:p>
    <w:p w:rsidR="00517526" w:rsidRPr="0076045C" w:rsidRDefault="00517526" w:rsidP="0076045C">
      <w:pPr>
        <w:pStyle w:val="af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087B64" w:rsidRPr="00087B64" w:rsidRDefault="00087B64" w:rsidP="0076045C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87B64">
        <w:rPr>
          <w:sz w:val="28"/>
          <w:szCs w:val="28"/>
        </w:rPr>
        <w:t>.</w:t>
      </w:r>
      <w:r w:rsidR="00221708">
        <w:rPr>
          <w:sz w:val="28"/>
          <w:szCs w:val="28"/>
        </w:rPr>
        <w:t xml:space="preserve"> </w:t>
      </w:r>
      <w:r w:rsidRPr="00087B64">
        <w:rPr>
          <w:sz w:val="28"/>
          <w:szCs w:val="28"/>
        </w:rPr>
        <w:t>Уполномочить</w:t>
      </w:r>
      <w:r w:rsidR="0076045C" w:rsidRPr="0076045C">
        <w:rPr>
          <w:sz w:val="28"/>
          <w:szCs w:val="28"/>
        </w:rPr>
        <w:t xml:space="preserve"> </w:t>
      </w:r>
      <w:proofErr w:type="spellStart"/>
      <w:r w:rsidR="0076045C">
        <w:rPr>
          <w:sz w:val="28"/>
          <w:szCs w:val="28"/>
        </w:rPr>
        <w:t>Двинянинову</w:t>
      </w:r>
      <w:proofErr w:type="spellEnd"/>
      <w:r w:rsidR="0076045C">
        <w:rPr>
          <w:sz w:val="28"/>
          <w:szCs w:val="28"/>
        </w:rPr>
        <w:t xml:space="preserve"> Наталью Григорьевну, Софронову Наталью Валерьевну</w:t>
      </w:r>
      <w:r w:rsidR="00221708">
        <w:rPr>
          <w:sz w:val="28"/>
          <w:szCs w:val="28"/>
        </w:rPr>
        <w:t xml:space="preserve">, </w:t>
      </w:r>
      <w:r w:rsidR="00FF3920">
        <w:rPr>
          <w:sz w:val="28"/>
          <w:szCs w:val="28"/>
        </w:rPr>
        <w:t xml:space="preserve">членов </w:t>
      </w:r>
      <w:r w:rsidR="00221708">
        <w:rPr>
          <w:sz w:val="28"/>
          <w:szCs w:val="28"/>
        </w:rPr>
        <w:t xml:space="preserve">участковой </w:t>
      </w:r>
      <w:r w:rsidR="00FF3920">
        <w:rPr>
          <w:sz w:val="28"/>
          <w:szCs w:val="28"/>
        </w:rPr>
        <w:t xml:space="preserve">избирательной комиссии </w:t>
      </w:r>
      <w:r w:rsidR="0076045C">
        <w:rPr>
          <w:sz w:val="28"/>
          <w:szCs w:val="28"/>
        </w:rPr>
        <w:t>избирательного участка № 570</w:t>
      </w:r>
      <w:r w:rsidR="00221708">
        <w:rPr>
          <w:sz w:val="28"/>
          <w:szCs w:val="28"/>
        </w:rPr>
        <w:t xml:space="preserve"> </w:t>
      </w:r>
      <w:r w:rsidR="00FF3920">
        <w:rPr>
          <w:sz w:val="28"/>
          <w:szCs w:val="28"/>
        </w:rPr>
        <w:t xml:space="preserve">с правом решающего </w:t>
      </w:r>
      <w:proofErr w:type="gramStart"/>
      <w:r w:rsidR="00FF3920">
        <w:rPr>
          <w:sz w:val="28"/>
          <w:szCs w:val="28"/>
        </w:rPr>
        <w:t xml:space="preserve">голоса,  </w:t>
      </w:r>
      <w:r w:rsidRPr="00087B64">
        <w:rPr>
          <w:sz w:val="28"/>
          <w:szCs w:val="28"/>
        </w:rPr>
        <w:t xml:space="preserve"> </w:t>
      </w:r>
      <w:proofErr w:type="gramEnd"/>
      <w:r w:rsidRPr="00087B64">
        <w:rPr>
          <w:sz w:val="28"/>
          <w:szCs w:val="28"/>
        </w:rPr>
        <w:t>на составление протоколов об административных правонарушениях, предусмотренных статьями 5.17–5.20, 5.50, 5.64–5.68 Кодекса Российской Федерации об административных правонарушениях.</w:t>
      </w:r>
      <w:r w:rsidR="00B90025">
        <w:rPr>
          <w:sz w:val="28"/>
          <w:szCs w:val="28"/>
        </w:rPr>
        <w:t xml:space="preserve"> </w:t>
      </w:r>
    </w:p>
    <w:p w:rsidR="004E7B77" w:rsidRPr="0076045C" w:rsidRDefault="004E7B77" w:rsidP="0076045C">
      <w:pPr>
        <w:pStyle w:val="14-15"/>
        <w:tabs>
          <w:tab w:val="num" w:pos="567"/>
        </w:tabs>
        <w:spacing w:line="276" w:lineRule="auto"/>
        <w:rPr>
          <w:sz w:val="16"/>
          <w:szCs w:val="16"/>
        </w:rPr>
      </w:pPr>
    </w:p>
    <w:p w:rsidR="004E7B77" w:rsidRDefault="004E7B77" w:rsidP="0076045C">
      <w:pPr>
        <w:pStyle w:val="14-15"/>
        <w:tabs>
          <w:tab w:val="num" w:pos="567"/>
        </w:tabs>
        <w:spacing w:line="276" w:lineRule="auto"/>
        <w:rPr>
          <w:szCs w:val="28"/>
        </w:rPr>
      </w:pPr>
      <w:r>
        <w:rPr>
          <w:szCs w:val="28"/>
        </w:rPr>
        <w:t>2</w:t>
      </w:r>
      <w:r w:rsidRPr="00C0086E">
        <w:rPr>
          <w:szCs w:val="28"/>
        </w:rPr>
        <w:t>.</w:t>
      </w:r>
      <w:r w:rsidR="00221708">
        <w:rPr>
          <w:szCs w:val="28"/>
        </w:rPr>
        <w:t xml:space="preserve"> </w:t>
      </w:r>
      <w:r w:rsidR="0076045C">
        <w:rPr>
          <w:szCs w:val="28"/>
        </w:rPr>
        <w:t>Настоящее решение</w:t>
      </w:r>
      <w:r w:rsidRPr="00C0086E">
        <w:rPr>
          <w:szCs w:val="28"/>
        </w:rPr>
        <w:t xml:space="preserve"> разместить на </w:t>
      </w:r>
      <w:r w:rsidR="00E04856">
        <w:rPr>
          <w:szCs w:val="28"/>
        </w:rPr>
        <w:t xml:space="preserve">официальном </w:t>
      </w:r>
      <w:r w:rsidRPr="00C0086E">
        <w:rPr>
          <w:szCs w:val="28"/>
        </w:rPr>
        <w:t>сайте администрации</w:t>
      </w:r>
      <w:r w:rsidR="0076045C">
        <w:rPr>
          <w:szCs w:val="28"/>
        </w:rPr>
        <w:t xml:space="preserve"> сельского поселения </w:t>
      </w:r>
      <w:proofErr w:type="spellStart"/>
      <w:r w:rsidR="0076045C">
        <w:rPr>
          <w:szCs w:val="28"/>
        </w:rPr>
        <w:t>Покур</w:t>
      </w:r>
      <w:proofErr w:type="spellEnd"/>
      <w:r w:rsidRPr="00C0086E">
        <w:rPr>
          <w:szCs w:val="28"/>
        </w:rPr>
        <w:t>.</w:t>
      </w:r>
    </w:p>
    <w:p w:rsidR="00266C62" w:rsidRPr="0076045C" w:rsidRDefault="00266C62" w:rsidP="0076045C">
      <w:pPr>
        <w:spacing w:line="276" w:lineRule="auto"/>
        <w:jc w:val="both"/>
        <w:rPr>
          <w:sz w:val="16"/>
          <w:szCs w:val="16"/>
        </w:rPr>
      </w:pPr>
    </w:p>
    <w:p w:rsidR="00BD0955" w:rsidRDefault="00BD0955" w:rsidP="0076045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0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</w:t>
      </w:r>
      <w:r w:rsidR="0076045C">
        <w:rPr>
          <w:bCs/>
          <w:sz w:val="28"/>
          <w:szCs w:val="28"/>
        </w:rPr>
        <w:t>решения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 </w:t>
      </w:r>
      <w:r>
        <w:rPr>
          <w:bCs/>
          <w:sz w:val="28"/>
          <w:szCs w:val="28"/>
        </w:rPr>
        <w:t xml:space="preserve"> </w:t>
      </w:r>
      <w:proofErr w:type="spellStart"/>
      <w:r w:rsidR="0076045C">
        <w:rPr>
          <w:bCs/>
          <w:sz w:val="28"/>
          <w:szCs w:val="28"/>
        </w:rPr>
        <w:t>Могильникову</w:t>
      </w:r>
      <w:proofErr w:type="spellEnd"/>
      <w:r w:rsidR="0076045C">
        <w:rPr>
          <w:bCs/>
          <w:sz w:val="28"/>
          <w:szCs w:val="28"/>
        </w:rPr>
        <w:t xml:space="preserve"> Людмилу Николаевну</w:t>
      </w:r>
      <w:r w:rsidR="00221708">
        <w:rPr>
          <w:bCs/>
          <w:sz w:val="28"/>
          <w:szCs w:val="28"/>
        </w:rPr>
        <w:t>, председателя участковой избирательной комис</w:t>
      </w:r>
      <w:r w:rsidR="0076045C">
        <w:rPr>
          <w:bCs/>
          <w:sz w:val="28"/>
          <w:szCs w:val="28"/>
        </w:rPr>
        <w:t>сии избирательного участка № 570</w:t>
      </w:r>
      <w:r>
        <w:rPr>
          <w:bCs/>
          <w:sz w:val="28"/>
          <w:szCs w:val="28"/>
        </w:rPr>
        <w:t>.</w:t>
      </w:r>
    </w:p>
    <w:p w:rsidR="007C3A86" w:rsidRDefault="007C3A86" w:rsidP="0076045C">
      <w:pPr>
        <w:spacing w:line="276" w:lineRule="auto"/>
        <w:jc w:val="both"/>
        <w:rPr>
          <w:sz w:val="28"/>
          <w:szCs w:val="28"/>
        </w:rPr>
      </w:pPr>
    </w:p>
    <w:p w:rsidR="0076045C" w:rsidRDefault="0076045C" w:rsidP="0076045C">
      <w:pPr>
        <w:spacing w:line="276" w:lineRule="auto"/>
        <w:jc w:val="both"/>
        <w:rPr>
          <w:sz w:val="28"/>
          <w:szCs w:val="28"/>
        </w:rPr>
      </w:pPr>
    </w:p>
    <w:p w:rsidR="00266C62" w:rsidRDefault="00266C62" w:rsidP="007604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21708">
        <w:rPr>
          <w:sz w:val="28"/>
          <w:szCs w:val="28"/>
        </w:rPr>
        <w:t>участковой</w:t>
      </w:r>
    </w:p>
    <w:p w:rsidR="00266C62" w:rsidRDefault="00266C62" w:rsidP="007604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</w:t>
      </w:r>
      <w:r w:rsidR="0076045C">
        <w:rPr>
          <w:sz w:val="28"/>
          <w:szCs w:val="28"/>
        </w:rPr>
        <w:tab/>
      </w:r>
      <w:r w:rsidR="0076045C">
        <w:rPr>
          <w:sz w:val="28"/>
          <w:szCs w:val="28"/>
        </w:rPr>
        <w:tab/>
      </w:r>
      <w:r w:rsidR="0076045C">
        <w:rPr>
          <w:sz w:val="28"/>
          <w:szCs w:val="28"/>
        </w:rPr>
        <w:tab/>
      </w:r>
      <w:r w:rsidR="0076045C">
        <w:rPr>
          <w:sz w:val="28"/>
          <w:szCs w:val="28"/>
        </w:rPr>
        <w:tab/>
      </w:r>
      <w:r w:rsidR="0076045C">
        <w:rPr>
          <w:sz w:val="28"/>
          <w:szCs w:val="28"/>
        </w:rPr>
        <w:tab/>
        <w:t xml:space="preserve">        Л.Н. </w:t>
      </w:r>
      <w:proofErr w:type="spellStart"/>
      <w:r w:rsidR="0076045C">
        <w:rPr>
          <w:sz w:val="28"/>
          <w:szCs w:val="28"/>
        </w:rPr>
        <w:t>Могильникова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266C62" w:rsidRDefault="0076045C" w:rsidP="007604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МП</w:t>
      </w:r>
    </w:p>
    <w:p w:rsidR="00266C62" w:rsidRDefault="00266C62" w:rsidP="007604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221708">
        <w:rPr>
          <w:sz w:val="28"/>
          <w:szCs w:val="28"/>
        </w:rPr>
        <w:t>участковой</w:t>
      </w:r>
    </w:p>
    <w:p w:rsidR="00A25138" w:rsidRDefault="00266C62" w:rsidP="0076045C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избирательной комиссии   </w:t>
      </w:r>
      <w:r w:rsidR="0076045C">
        <w:rPr>
          <w:sz w:val="28"/>
          <w:szCs w:val="28"/>
        </w:rPr>
        <w:tab/>
      </w:r>
      <w:r w:rsidR="0076045C">
        <w:rPr>
          <w:sz w:val="28"/>
          <w:szCs w:val="28"/>
        </w:rPr>
        <w:tab/>
      </w:r>
      <w:r w:rsidR="0076045C">
        <w:rPr>
          <w:sz w:val="28"/>
          <w:szCs w:val="28"/>
        </w:rPr>
        <w:tab/>
      </w:r>
      <w:r w:rsidR="0076045C">
        <w:rPr>
          <w:sz w:val="28"/>
          <w:szCs w:val="28"/>
        </w:rPr>
        <w:tab/>
      </w:r>
      <w:r w:rsidR="0076045C">
        <w:rPr>
          <w:sz w:val="28"/>
          <w:szCs w:val="28"/>
        </w:rPr>
        <w:tab/>
        <w:t xml:space="preserve">         О.В. Калашникова</w:t>
      </w:r>
      <w:r>
        <w:rPr>
          <w:sz w:val="28"/>
          <w:szCs w:val="28"/>
        </w:rPr>
        <w:t xml:space="preserve">                                             </w:t>
      </w:r>
    </w:p>
    <w:p w:rsidR="00517526" w:rsidRDefault="00517526" w:rsidP="0076045C">
      <w:pPr>
        <w:spacing w:line="276" w:lineRule="auto"/>
        <w:rPr>
          <w:bCs/>
          <w:sz w:val="28"/>
          <w:szCs w:val="28"/>
        </w:rPr>
      </w:pPr>
    </w:p>
    <w:sectPr w:rsidR="00517526" w:rsidSect="00A53B5B">
      <w:headerReference w:type="default" r:id="rId7"/>
      <w:pgSz w:w="11906" w:h="16838" w:code="9"/>
      <w:pgMar w:top="1134" w:right="851" w:bottom="1134" w:left="1701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D6" w:rsidRDefault="00CA01D6">
      <w:r>
        <w:separator/>
      </w:r>
    </w:p>
  </w:endnote>
  <w:endnote w:type="continuationSeparator" w:id="0">
    <w:p w:rsidR="00CA01D6" w:rsidRDefault="00CA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D6" w:rsidRDefault="00CA01D6">
      <w:r>
        <w:separator/>
      </w:r>
    </w:p>
  </w:footnote>
  <w:footnote w:type="continuationSeparator" w:id="0">
    <w:p w:rsidR="00CA01D6" w:rsidRDefault="00CA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0A" w:rsidRDefault="0038300A">
    <w:pPr>
      <w:pStyle w:val="a8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2EDF"/>
    <w:multiLevelType w:val="hybridMultilevel"/>
    <w:tmpl w:val="ACA2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42F84"/>
    <w:multiLevelType w:val="hybridMultilevel"/>
    <w:tmpl w:val="2B28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4D55514"/>
    <w:multiLevelType w:val="hybridMultilevel"/>
    <w:tmpl w:val="2B28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79"/>
    <w:rsid w:val="00002C99"/>
    <w:rsid w:val="00014827"/>
    <w:rsid w:val="00021758"/>
    <w:rsid w:val="00034D0E"/>
    <w:rsid w:val="00070743"/>
    <w:rsid w:val="00074BDB"/>
    <w:rsid w:val="00077E6B"/>
    <w:rsid w:val="00087B64"/>
    <w:rsid w:val="000B237F"/>
    <w:rsid w:val="000C4668"/>
    <w:rsid w:val="00112E85"/>
    <w:rsid w:val="00153C41"/>
    <w:rsid w:val="00153CB2"/>
    <w:rsid w:val="00154C0F"/>
    <w:rsid w:val="00164733"/>
    <w:rsid w:val="001A5F03"/>
    <w:rsid w:val="001C1078"/>
    <w:rsid w:val="001C2F75"/>
    <w:rsid w:val="001D220A"/>
    <w:rsid w:val="001D2E22"/>
    <w:rsid w:val="001D6B86"/>
    <w:rsid w:val="001D722A"/>
    <w:rsid w:val="00206C84"/>
    <w:rsid w:val="00221708"/>
    <w:rsid w:val="00254081"/>
    <w:rsid w:val="00257349"/>
    <w:rsid w:val="002600AE"/>
    <w:rsid w:val="00266C62"/>
    <w:rsid w:val="00266D52"/>
    <w:rsid w:val="00277109"/>
    <w:rsid w:val="00286318"/>
    <w:rsid w:val="002A43BA"/>
    <w:rsid w:val="002A69DE"/>
    <w:rsid w:val="002C2CEA"/>
    <w:rsid w:val="002D40BB"/>
    <w:rsid w:val="002D6351"/>
    <w:rsid w:val="003001E7"/>
    <w:rsid w:val="00314D8D"/>
    <w:rsid w:val="003350DF"/>
    <w:rsid w:val="00353E79"/>
    <w:rsid w:val="00367ABD"/>
    <w:rsid w:val="00377115"/>
    <w:rsid w:val="003801D0"/>
    <w:rsid w:val="0038300A"/>
    <w:rsid w:val="003A5D62"/>
    <w:rsid w:val="003A7CFB"/>
    <w:rsid w:val="003B674C"/>
    <w:rsid w:val="003C6CF6"/>
    <w:rsid w:val="003D3382"/>
    <w:rsid w:val="003E52A2"/>
    <w:rsid w:val="003F2555"/>
    <w:rsid w:val="003F774C"/>
    <w:rsid w:val="00412269"/>
    <w:rsid w:val="00422C3D"/>
    <w:rsid w:val="00462EC4"/>
    <w:rsid w:val="00496243"/>
    <w:rsid w:val="004A1ADE"/>
    <w:rsid w:val="004A7BDA"/>
    <w:rsid w:val="004E19B5"/>
    <w:rsid w:val="004E7B77"/>
    <w:rsid w:val="004F1DB2"/>
    <w:rsid w:val="004F1FA1"/>
    <w:rsid w:val="00512B52"/>
    <w:rsid w:val="00517526"/>
    <w:rsid w:val="00524C8E"/>
    <w:rsid w:val="00534DB0"/>
    <w:rsid w:val="005A0556"/>
    <w:rsid w:val="005C745A"/>
    <w:rsid w:val="005C78A9"/>
    <w:rsid w:val="005D2FB1"/>
    <w:rsid w:val="005E089F"/>
    <w:rsid w:val="005E0EC6"/>
    <w:rsid w:val="005F2FC3"/>
    <w:rsid w:val="005F751A"/>
    <w:rsid w:val="00626F21"/>
    <w:rsid w:val="00646082"/>
    <w:rsid w:val="00665806"/>
    <w:rsid w:val="006869E4"/>
    <w:rsid w:val="00694F93"/>
    <w:rsid w:val="006D0D44"/>
    <w:rsid w:val="006E5E4D"/>
    <w:rsid w:val="006F25FE"/>
    <w:rsid w:val="00711787"/>
    <w:rsid w:val="00716E2B"/>
    <w:rsid w:val="0073710D"/>
    <w:rsid w:val="007468AC"/>
    <w:rsid w:val="00747530"/>
    <w:rsid w:val="0076045C"/>
    <w:rsid w:val="007628EA"/>
    <w:rsid w:val="0077667D"/>
    <w:rsid w:val="00776CAA"/>
    <w:rsid w:val="007A36A7"/>
    <w:rsid w:val="007A5907"/>
    <w:rsid w:val="007C0FF5"/>
    <w:rsid w:val="007C3A86"/>
    <w:rsid w:val="007C69E3"/>
    <w:rsid w:val="007E71C5"/>
    <w:rsid w:val="007F28E5"/>
    <w:rsid w:val="00805C63"/>
    <w:rsid w:val="00865058"/>
    <w:rsid w:val="008652FA"/>
    <w:rsid w:val="008832F9"/>
    <w:rsid w:val="00891372"/>
    <w:rsid w:val="008C09D7"/>
    <w:rsid w:val="008C0BAB"/>
    <w:rsid w:val="008C2F6F"/>
    <w:rsid w:val="008C492A"/>
    <w:rsid w:val="008D583A"/>
    <w:rsid w:val="008D6419"/>
    <w:rsid w:val="008E6867"/>
    <w:rsid w:val="008F1194"/>
    <w:rsid w:val="00914AB3"/>
    <w:rsid w:val="0091659F"/>
    <w:rsid w:val="0093237A"/>
    <w:rsid w:val="00935398"/>
    <w:rsid w:val="00935B10"/>
    <w:rsid w:val="00947722"/>
    <w:rsid w:val="00967157"/>
    <w:rsid w:val="0097189D"/>
    <w:rsid w:val="009855DB"/>
    <w:rsid w:val="00995536"/>
    <w:rsid w:val="009B79F8"/>
    <w:rsid w:val="009C149D"/>
    <w:rsid w:val="009E22E7"/>
    <w:rsid w:val="009E7290"/>
    <w:rsid w:val="00A24BCE"/>
    <w:rsid w:val="00A25138"/>
    <w:rsid w:val="00A43AF8"/>
    <w:rsid w:val="00A4439F"/>
    <w:rsid w:val="00A53B5B"/>
    <w:rsid w:val="00A548A7"/>
    <w:rsid w:val="00A56A7F"/>
    <w:rsid w:val="00A6165E"/>
    <w:rsid w:val="00A65097"/>
    <w:rsid w:val="00A651D8"/>
    <w:rsid w:val="00A81657"/>
    <w:rsid w:val="00AA1A91"/>
    <w:rsid w:val="00AC4581"/>
    <w:rsid w:val="00AC4F00"/>
    <w:rsid w:val="00AD0AA3"/>
    <w:rsid w:val="00B0239D"/>
    <w:rsid w:val="00B048BA"/>
    <w:rsid w:val="00B11812"/>
    <w:rsid w:val="00B2734B"/>
    <w:rsid w:val="00B365D7"/>
    <w:rsid w:val="00B66D29"/>
    <w:rsid w:val="00B84CA1"/>
    <w:rsid w:val="00B90025"/>
    <w:rsid w:val="00BB1502"/>
    <w:rsid w:val="00BC5A0C"/>
    <w:rsid w:val="00BD0955"/>
    <w:rsid w:val="00BD2994"/>
    <w:rsid w:val="00BD40C2"/>
    <w:rsid w:val="00BD4763"/>
    <w:rsid w:val="00BD5925"/>
    <w:rsid w:val="00C10535"/>
    <w:rsid w:val="00C12EF9"/>
    <w:rsid w:val="00C1693D"/>
    <w:rsid w:val="00C600A7"/>
    <w:rsid w:val="00C9139D"/>
    <w:rsid w:val="00C95393"/>
    <w:rsid w:val="00CA01D6"/>
    <w:rsid w:val="00CA241E"/>
    <w:rsid w:val="00CB552A"/>
    <w:rsid w:val="00CD1E73"/>
    <w:rsid w:val="00CD61BF"/>
    <w:rsid w:val="00D45B0A"/>
    <w:rsid w:val="00D633A6"/>
    <w:rsid w:val="00D764FD"/>
    <w:rsid w:val="00D83542"/>
    <w:rsid w:val="00DA1CF8"/>
    <w:rsid w:val="00DC2A11"/>
    <w:rsid w:val="00DC578E"/>
    <w:rsid w:val="00DD7172"/>
    <w:rsid w:val="00DE423E"/>
    <w:rsid w:val="00E04856"/>
    <w:rsid w:val="00E33AE7"/>
    <w:rsid w:val="00E6044D"/>
    <w:rsid w:val="00E75368"/>
    <w:rsid w:val="00E77906"/>
    <w:rsid w:val="00ED6F77"/>
    <w:rsid w:val="00EE4157"/>
    <w:rsid w:val="00EF6913"/>
    <w:rsid w:val="00EF7707"/>
    <w:rsid w:val="00F05DE1"/>
    <w:rsid w:val="00F270B5"/>
    <w:rsid w:val="00F43E15"/>
    <w:rsid w:val="00F62DB6"/>
    <w:rsid w:val="00F73A71"/>
    <w:rsid w:val="00F95B36"/>
    <w:rsid w:val="00FB4A86"/>
    <w:rsid w:val="00FD7583"/>
    <w:rsid w:val="00FE34D4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378D3E-F583-4082-827B-2ACAAD95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D44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E19B5"/>
    <w:pPr>
      <w:keepNext/>
      <w:spacing w:before="240"/>
      <w:jc w:val="both"/>
      <w:outlineLvl w:val="1"/>
    </w:pPr>
    <w:rPr>
      <w:szCs w:val="20"/>
    </w:rPr>
  </w:style>
  <w:style w:type="paragraph" w:styleId="6">
    <w:name w:val="heading 6"/>
    <w:basedOn w:val="a"/>
    <w:next w:val="a"/>
    <w:qFormat/>
    <w:rsid w:val="006D0D44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7109"/>
    <w:rPr>
      <w:color w:val="0000FF"/>
      <w:u w:val="single"/>
    </w:rPr>
  </w:style>
  <w:style w:type="paragraph" w:styleId="a4">
    <w:name w:val="Body Text"/>
    <w:basedOn w:val="a"/>
    <w:semiHidden/>
    <w:rsid w:val="006D0D44"/>
    <w:pPr>
      <w:widowControl w:val="0"/>
      <w:jc w:val="center"/>
    </w:pPr>
    <w:rPr>
      <w:sz w:val="28"/>
      <w:szCs w:val="20"/>
    </w:rPr>
  </w:style>
  <w:style w:type="paragraph" w:styleId="a5">
    <w:name w:val="Title"/>
    <w:basedOn w:val="a"/>
    <w:link w:val="a6"/>
    <w:qFormat/>
    <w:rsid w:val="006D0D44"/>
    <w:pPr>
      <w:jc w:val="center"/>
    </w:pPr>
    <w:rPr>
      <w:b/>
      <w:sz w:val="26"/>
      <w:szCs w:val="20"/>
    </w:rPr>
  </w:style>
  <w:style w:type="paragraph" w:styleId="a7">
    <w:name w:val="Body Text Indent"/>
    <w:basedOn w:val="a"/>
    <w:semiHidden/>
    <w:rsid w:val="006D0D44"/>
    <w:pPr>
      <w:spacing w:after="120"/>
      <w:ind w:left="283"/>
    </w:pPr>
  </w:style>
  <w:style w:type="paragraph" w:styleId="3">
    <w:name w:val="Body Text 3"/>
    <w:basedOn w:val="a"/>
    <w:semiHidden/>
    <w:rsid w:val="006D0D44"/>
    <w:pPr>
      <w:spacing w:after="120"/>
    </w:pPr>
    <w:rPr>
      <w:sz w:val="16"/>
      <w:szCs w:val="16"/>
    </w:rPr>
  </w:style>
  <w:style w:type="paragraph" w:styleId="21">
    <w:name w:val="Body Text Indent 2"/>
    <w:basedOn w:val="a"/>
    <w:semiHidden/>
    <w:rsid w:val="006D0D44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6D0D4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6D0D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4E19B5"/>
    <w:rPr>
      <w:sz w:val="24"/>
    </w:rPr>
  </w:style>
  <w:style w:type="character" w:customStyle="1" w:styleId="10">
    <w:name w:val="Заголовок 1 Знак"/>
    <w:basedOn w:val="a0"/>
    <w:link w:val="1"/>
    <w:rsid w:val="004E19B5"/>
    <w:rPr>
      <w:b/>
      <w:kern w:val="28"/>
      <w:sz w:val="28"/>
    </w:rPr>
  </w:style>
  <w:style w:type="character" w:customStyle="1" w:styleId="a6">
    <w:name w:val="Название Знак"/>
    <w:basedOn w:val="a0"/>
    <w:link w:val="a5"/>
    <w:rsid w:val="004E19B5"/>
    <w:rPr>
      <w:b/>
      <w:sz w:val="26"/>
    </w:rPr>
  </w:style>
  <w:style w:type="paragraph" w:styleId="a8">
    <w:name w:val="header"/>
    <w:basedOn w:val="a"/>
    <w:link w:val="a9"/>
    <w:uiPriority w:val="99"/>
    <w:rsid w:val="001A5F03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A5F03"/>
    <w:rPr>
      <w:rFonts w:eastAsiaTheme="minorEastAsia"/>
    </w:rPr>
  </w:style>
  <w:style w:type="paragraph" w:styleId="aa">
    <w:name w:val="List Paragraph"/>
    <w:basedOn w:val="a"/>
    <w:uiPriority w:val="34"/>
    <w:qFormat/>
    <w:rsid w:val="00266C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2D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D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5398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d">
    <w:name w:val="Table Grid"/>
    <w:basedOn w:val="a1"/>
    <w:uiPriority w:val="59"/>
    <w:rsid w:val="008C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uiPriority w:val="99"/>
    <w:rsid w:val="004E7B77"/>
    <w:pPr>
      <w:spacing w:line="360" w:lineRule="auto"/>
      <w:ind w:firstLine="709"/>
      <w:jc w:val="both"/>
    </w:pPr>
    <w:rPr>
      <w:sz w:val="28"/>
      <w:szCs w:val="20"/>
    </w:rPr>
  </w:style>
  <w:style w:type="character" w:styleId="ae">
    <w:name w:val="Strong"/>
    <w:basedOn w:val="a0"/>
    <w:uiPriority w:val="22"/>
    <w:qFormat/>
    <w:rsid w:val="00087B64"/>
    <w:rPr>
      <w:b/>
      <w:bCs/>
    </w:rPr>
  </w:style>
  <w:style w:type="paragraph" w:styleId="af">
    <w:name w:val="Normal (Web)"/>
    <w:basedOn w:val="a"/>
    <w:uiPriority w:val="99"/>
    <w:semiHidden/>
    <w:unhideWhenUsed/>
    <w:rsid w:val="00087B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86200066773\&#1089;&#1086;&#1089;&#1090;&#1072;&#1074;%20&#1059;&#1048;&#105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</Template>
  <TotalTime>420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116</cp:revision>
  <cp:lastPrinted>2018-09-06T15:48:00Z</cp:lastPrinted>
  <dcterms:created xsi:type="dcterms:W3CDTF">2013-04-18T05:40:00Z</dcterms:created>
  <dcterms:modified xsi:type="dcterms:W3CDTF">2018-09-06T15:49:00Z</dcterms:modified>
</cp:coreProperties>
</file>