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9A" w:rsidRPr="00B3749A" w:rsidRDefault="00B3749A" w:rsidP="00B3749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3749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3749A" w:rsidRPr="00B3749A" w:rsidRDefault="00B3749A" w:rsidP="00B3749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3749A">
        <w:rPr>
          <w:rFonts w:ascii="Times New Roman" w:hAnsi="Times New Roman"/>
          <w:b/>
          <w:sz w:val="28"/>
          <w:szCs w:val="28"/>
        </w:rPr>
        <w:t>СЕЛЬСКОГО ПОСЕЛЕНИЯ ПОКУР</w:t>
      </w:r>
    </w:p>
    <w:p w:rsidR="00B3749A" w:rsidRPr="00B3749A" w:rsidRDefault="00B3749A" w:rsidP="00B3749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3749A">
        <w:rPr>
          <w:rFonts w:ascii="Times New Roman" w:hAnsi="Times New Roman"/>
          <w:b/>
          <w:sz w:val="28"/>
          <w:szCs w:val="28"/>
        </w:rPr>
        <w:t>Нижневартовского муниципального района</w:t>
      </w:r>
    </w:p>
    <w:p w:rsidR="00B3749A" w:rsidRPr="00B3749A" w:rsidRDefault="00B3749A" w:rsidP="00B3749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3749A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B3749A" w:rsidRPr="00B3749A" w:rsidRDefault="00B3749A" w:rsidP="00B3749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3749A" w:rsidRPr="00B3749A" w:rsidRDefault="00B3749A" w:rsidP="00B3749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3749A">
        <w:rPr>
          <w:rFonts w:ascii="Times New Roman" w:hAnsi="Times New Roman"/>
          <w:b/>
          <w:sz w:val="28"/>
          <w:szCs w:val="28"/>
        </w:rPr>
        <w:t>РЕШЕНИЕ</w:t>
      </w:r>
    </w:p>
    <w:p w:rsidR="00B3749A" w:rsidRPr="00B3749A" w:rsidRDefault="00B3749A" w:rsidP="00B3749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3749A">
        <w:rPr>
          <w:rFonts w:ascii="Times New Roman" w:hAnsi="Times New Roman"/>
          <w:b/>
          <w:sz w:val="28"/>
          <w:szCs w:val="28"/>
        </w:rPr>
        <w:t xml:space="preserve"> </w:t>
      </w:r>
    </w:p>
    <w:p w:rsidR="00B3749A" w:rsidRPr="00B3749A" w:rsidRDefault="001D4F54" w:rsidP="00B3749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5566A">
        <w:rPr>
          <w:rFonts w:ascii="Times New Roman" w:hAnsi="Times New Roman"/>
          <w:sz w:val="28"/>
          <w:szCs w:val="28"/>
        </w:rPr>
        <w:t xml:space="preserve">29.09.2023 </w:t>
      </w:r>
      <w:r w:rsidR="00B3749A" w:rsidRPr="00B3749A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      № </w:t>
      </w:r>
      <w:r w:rsidR="00A5566A">
        <w:rPr>
          <w:rFonts w:ascii="Times New Roman" w:hAnsi="Times New Roman"/>
          <w:sz w:val="28"/>
          <w:szCs w:val="28"/>
        </w:rPr>
        <w:t>5</w:t>
      </w:r>
      <w:r w:rsidR="00B3749A" w:rsidRPr="00B3749A">
        <w:rPr>
          <w:rFonts w:ascii="Times New Roman" w:hAnsi="Times New Roman"/>
          <w:sz w:val="28"/>
          <w:szCs w:val="28"/>
        </w:rPr>
        <w:t xml:space="preserve">       </w:t>
      </w:r>
    </w:p>
    <w:p w:rsidR="00B3749A" w:rsidRPr="00B3749A" w:rsidRDefault="00B3749A" w:rsidP="00B3749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B3749A">
        <w:rPr>
          <w:rFonts w:ascii="Times New Roman" w:hAnsi="Times New Roman"/>
          <w:sz w:val="28"/>
          <w:szCs w:val="28"/>
        </w:rPr>
        <w:t>с. Покур</w:t>
      </w:r>
    </w:p>
    <w:p w:rsidR="00B3749A" w:rsidRPr="00B3749A" w:rsidRDefault="00B3749A" w:rsidP="00B3749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6148D" w:rsidRPr="00A1413F" w:rsidRDefault="00F71576" w:rsidP="003B6B50">
      <w:pPr>
        <w:tabs>
          <w:tab w:val="left" w:pos="4678"/>
        </w:tabs>
        <w:ind w:right="5386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 решение Совета депутатов сельского поселения Покур от 20.01.2023 № 166 «</w:t>
      </w:r>
      <w:r w:rsidR="0096148D" w:rsidRPr="00A1413F">
        <w:rPr>
          <w:rFonts w:ascii="Times New Roman" w:eastAsia="Calibri" w:hAnsi="Times New Roman"/>
          <w:sz w:val="28"/>
          <w:szCs w:val="28"/>
          <w:lang w:eastAsia="en-US"/>
        </w:rPr>
        <w:t xml:space="preserve">Об оплате труда, дополнительных гарантиях и компенсациях для лиц, замещающих должности муниципальной службы в муниципальном образовании </w:t>
      </w:r>
      <w:r w:rsidR="00A139CD">
        <w:rPr>
          <w:rFonts w:ascii="Times New Roman" w:eastAsia="Calibri" w:hAnsi="Times New Roman"/>
          <w:sz w:val="28"/>
          <w:szCs w:val="28"/>
          <w:lang w:eastAsia="en-US"/>
        </w:rPr>
        <w:t>сельское поселение Покур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96148D" w:rsidRPr="00A1413F" w:rsidRDefault="0096148D" w:rsidP="0096148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96148D" w:rsidRPr="00A1413F" w:rsidRDefault="0096148D" w:rsidP="0096148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A1413F">
        <w:rPr>
          <w:rFonts w:ascii="Times New Roman" w:hAnsi="Times New Roman"/>
          <w:sz w:val="28"/>
          <w:szCs w:val="28"/>
        </w:rPr>
        <w:t xml:space="preserve">В соответствии </w:t>
      </w:r>
      <w:r w:rsidR="00097FE5" w:rsidRPr="00A1413F">
        <w:rPr>
          <w:rFonts w:ascii="Times New Roman" w:hAnsi="Times New Roman"/>
          <w:sz w:val="28"/>
          <w:szCs w:val="28"/>
        </w:rPr>
        <w:t xml:space="preserve">с </w:t>
      </w:r>
      <w:r w:rsidRPr="00A1413F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 w:rsidR="00097FE5" w:rsidRPr="00A1413F">
        <w:rPr>
          <w:rFonts w:ascii="Times New Roman" w:hAnsi="Times New Roman"/>
          <w:sz w:val="28"/>
          <w:szCs w:val="28"/>
        </w:rPr>
        <w:t xml:space="preserve">, </w:t>
      </w:r>
      <w:r w:rsidRPr="00A1413F">
        <w:rPr>
          <w:rFonts w:ascii="Times New Roman" w:hAnsi="Times New Roman"/>
          <w:sz w:val="28"/>
          <w:szCs w:val="28"/>
        </w:rPr>
        <w:t xml:space="preserve">федеральными законами от 06.10.2003 № 131-ФЗ </w:t>
      </w:r>
      <w:r w:rsidR="00A1413F" w:rsidRPr="00A1413F">
        <w:rPr>
          <w:rFonts w:ascii="Times New Roman" w:hAnsi="Times New Roman"/>
          <w:sz w:val="28"/>
          <w:szCs w:val="28"/>
        </w:rPr>
        <w:t>«</w:t>
      </w:r>
      <w:r w:rsidRPr="00A1413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413F" w:rsidRPr="00A1413F">
        <w:rPr>
          <w:rFonts w:ascii="Times New Roman" w:hAnsi="Times New Roman"/>
          <w:sz w:val="28"/>
          <w:szCs w:val="28"/>
        </w:rPr>
        <w:t>»</w:t>
      </w:r>
      <w:r w:rsidRPr="00A1413F">
        <w:rPr>
          <w:rFonts w:ascii="Times New Roman" w:hAnsi="Times New Roman"/>
          <w:sz w:val="28"/>
          <w:szCs w:val="28"/>
        </w:rPr>
        <w:t xml:space="preserve">, от 02.03.2007 № 25-ФЗ </w:t>
      </w:r>
      <w:r w:rsidR="00A1413F" w:rsidRPr="00A1413F">
        <w:rPr>
          <w:rFonts w:ascii="Times New Roman" w:hAnsi="Times New Roman"/>
          <w:sz w:val="28"/>
          <w:szCs w:val="28"/>
        </w:rPr>
        <w:t>«</w:t>
      </w:r>
      <w:r w:rsidRPr="00A1413F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A1413F" w:rsidRPr="00A1413F">
        <w:rPr>
          <w:rFonts w:ascii="Times New Roman" w:hAnsi="Times New Roman"/>
          <w:sz w:val="28"/>
          <w:szCs w:val="28"/>
        </w:rPr>
        <w:t>»</w:t>
      </w:r>
      <w:r w:rsidRPr="00A1413F">
        <w:rPr>
          <w:rFonts w:ascii="Times New Roman" w:hAnsi="Times New Roman"/>
          <w:sz w:val="28"/>
          <w:szCs w:val="28"/>
        </w:rPr>
        <w:t xml:space="preserve">, законом Ханты-Мансийского автономного округа-Югры от 20.07.2007 </w:t>
      </w:r>
      <w:r w:rsidR="00097FE5" w:rsidRPr="00A1413F">
        <w:rPr>
          <w:rFonts w:ascii="Times New Roman" w:hAnsi="Times New Roman"/>
          <w:sz w:val="28"/>
          <w:szCs w:val="28"/>
        </w:rPr>
        <w:t>№</w:t>
      </w:r>
      <w:r w:rsidRPr="00A1413F">
        <w:rPr>
          <w:rFonts w:ascii="Times New Roman" w:hAnsi="Times New Roman"/>
          <w:sz w:val="28"/>
          <w:szCs w:val="28"/>
        </w:rPr>
        <w:t xml:space="preserve"> 113-оз </w:t>
      </w:r>
      <w:r w:rsidR="00A1413F" w:rsidRPr="00A1413F">
        <w:rPr>
          <w:rFonts w:ascii="Times New Roman" w:hAnsi="Times New Roman"/>
          <w:sz w:val="28"/>
          <w:szCs w:val="28"/>
        </w:rPr>
        <w:t>«</w:t>
      </w:r>
      <w:r w:rsidRPr="00A1413F">
        <w:rPr>
          <w:rFonts w:ascii="Times New Roman" w:hAnsi="Times New Roman"/>
          <w:sz w:val="28"/>
          <w:szCs w:val="28"/>
        </w:rPr>
        <w:t>Об отдельных вопросах муниципальной службы в Ханты-Мансийском автономном округе – Югре</w:t>
      </w:r>
      <w:r w:rsidR="00A1413F" w:rsidRPr="00A1413F">
        <w:rPr>
          <w:rFonts w:ascii="Times New Roman" w:hAnsi="Times New Roman"/>
          <w:sz w:val="28"/>
          <w:szCs w:val="28"/>
        </w:rPr>
        <w:t>»</w:t>
      </w:r>
      <w:r w:rsidRPr="00A1413F">
        <w:rPr>
          <w:rFonts w:ascii="Times New Roman" w:hAnsi="Times New Roman"/>
          <w:sz w:val="28"/>
          <w:szCs w:val="28"/>
        </w:rPr>
        <w:t>, постановлением Правительства Ханты-Мансийского автономного округа-Югры</w:t>
      </w:r>
      <w:r w:rsidR="00097FE5" w:rsidRPr="00A1413F">
        <w:rPr>
          <w:rFonts w:ascii="Times New Roman" w:hAnsi="Times New Roman"/>
          <w:sz w:val="28"/>
          <w:szCs w:val="28"/>
        </w:rPr>
        <w:t xml:space="preserve"> от 23.08.2019 № 278-п </w:t>
      </w:r>
      <w:r w:rsidR="00A1413F" w:rsidRPr="00A1413F">
        <w:rPr>
          <w:rFonts w:ascii="Times New Roman" w:hAnsi="Times New Roman"/>
          <w:sz w:val="28"/>
          <w:szCs w:val="28"/>
        </w:rPr>
        <w:t>«</w:t>
      </w:r>
      <w:r w:rsidR="00097FE5" w:rsidRPr="00A1413F">
        <w:rPr>
          <w:rFonts w:ascii="Times New Roman" w:hAnsi="Times New Roman"/>
          <w:sz w:val="28"/>
          <w:szCs w:val="28"/>
        </w:rPr>
        <w:t>О норма</w:t>
      </w:r>
      <w:r w:rsidRPr="00A1413F">
        <w:rPr>
          <w:rFonts w:ascii="Times New Roman" w:hAnsi="Times New Roman"/>
          <w:sz w:val="28"/>
          <w:szCs w:val="28"/>
        </w:rPr>
        <w:t>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округе-Югре</w:t>
      </w:r>
      <w:r w:rsidR="00A1413F" w:rsidRPr="00A1413F">
        <w:rPr>
          <w:rFonts w:ascii="Times New Roman" w:hAnsi="Times New Roman"/>
          <w:sz w:val="28"/>
          <w:szCs w:val="28"/>
        </w:rPr>
        <w:t>»</w:t>
      </w:r>
      <w:r w:rsidRPr="00A1413F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B374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67AA">
        <w:rPr>
          <w:rFonts w:ascii="Times New Roman" w:hAnsi="Times New Roman"/>
          <w:sz w:val="28"/>
          <w:szCs w:val="28"/>
        </w:rPr>
        <w:t>Покур</w:t>
      </w:r>
      <w:r w:rsidR="00F71576">
        <w:rPr>
          <w:rFonts w:ascii="Times New Roman" w:hAnsi="Times New Roman"/>
          <w:sz w:val="28"/>
          <w:szCs w:val="28"/>
        </w:rPr>
        <w:t>,</w:t>
      </w:r>
    </w:p>
    <w:p w:rsidR="0096148D" w:rsidRPr="00A1413F" w:rsidRDefault="0096148D" w:rsidP="0096148D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B3749A" w:rsidRPr="00B3749A" w:rsidRDefault="00B3749A" w:rsidP="00B3749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3749A">
        <w:rPr>
          <w:rFonts w:ascii="Times New Roman" w:eastAsia="Calibri" w:hAnsi="Times New Roman"/>
          <w:sz w:val="28"/>
          <w:szCs w:val="28"/>
          <w:lang w:eastAsia="en-US"/>
        </w:rPr>
        <w:t>Совет депутатов сельского поселения Покур</w:t>
      </w:r>
    </w:p>
    <w:p w:rsidR="0096148D" w:rsidRPr="00A1413F" w:rsidRDefault="0096148D" w:rsidP="0096148D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96148D" w:rsidRPr="00A1413F" w:rsidRDefault="00B3749A" w:rsidP="009614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96148D" w:rsidRPr="00A1413F">
        <w:rPr>
          <w:rFonts w:ascii="Times New Roman" w:hAnsi="Times New Roman"/>
          <w:sz w:val="28"/>
          <w:szCs w:val="28"/>
        </w:rPr>
        <w:t>:</w:t>
      </w:r>
    </w:p>
    <w:p w:rsidR="0096148D" w:rsidRPr="00A1413F" w:rsidRDefault="0096148D" w:rsidP="00F7157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A04433" w:rsidRDefault="006A4993" w:rsidP="00F7157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A1413F">
        <w:rPr>
          <w:rFonts w:ascii="Times New Roman" w:hAnsi="Times New Roman"/>
          <w:sz w:val="28"/>
          <w:szCs w:val="28"/>
        </w:rPr>
        <w:t xml:space="preserve">1. </w:t>
      </w:r>
      <w:r w:rsidR="00A04433">
        <w:rPr>
          <w:rFonts w:ascii="Times New Roman" w:hAnsi="Times New Roman"/>
          <w:sz w:val="28"/>
          <w:szCs w:val="28"/>
        </w:rPr>
        <w:t xml:space="preserve">Внести изменение в </w:t>
      </w:r>
      <w:r w:rsidR="00A04433">
        <w:rPr>
          <w:rFonts w:ascii="Times New Roman" w:eastAsia="Calibri" w:hAnsi="Times New Roman"/>
          <w:sz w:val="28"/>
          <w:szCs w:val="28"/>
          <w:lang w:eastAsia="en-US"/>
        </w:rPr>
        <w:t>решение Совета депутатов сельского поселения Покур от 20.01.2023 № 166 «</w:t>
      </w:r>
      <w:r w:rsidR="00A04433" w:rsidRPr="00A1413F">
        <w:rPr>
          <w:rFonts w:ascii="Times New Roman" w:eastAsia="Calibri" w:hAnsi="Times New Roman"/>
          <w:sz w:val="28"/>
          <w:szCs w:val="28"/>
          <w:lang w:eastAsia="en-US"/>
        </w:rPr>
        <w:t xml:space="preserve">Об оплате труда, дополнительных гарантиях и компенсациях для лиц, замещающих должности муниципальной службы в муниципальном образовании </w:t>
      </w:r>
      <w:r w:rsidR="00A04433">
        <w:rPr>
          <w:rFonts w:ascii="Times New Roman" w:eastAsia="Calibri" w:hAnsi="Times New Roman"/>
          <w:sz w:val="28"/>
          <w:szCs w:val="28"/>
          <w:lang w:eastAsia="en-US"/>
        </w:rPr>
        <w:t>сельское поселение Покур»:</w:t>
      </w:r>
    </w:p>
    <w:p w:rsidR="006A4993" w:rsidRDefault="00A04433" w:rsidP="00F7157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71576">
        <w:rPr>
          <w:rFonts w:ascii="Times New Roman" w:hAnsi="Times New Roman"/>
          <w:sz w:val="28"/>
          <w:szCs w:val="28"/>
        </w:rPr>
        <w:t xml:space="preserve">Пункт 2. 1 раздела 2 </w:t>
      </w:r>
      <w:r>
        <w:rPr>
          <w:rFonts w:ascii="Times New Roman" w:eastAsia="Calibri" w:hAnsi="Times New Roman"/>
          <w:sz w:val="28"/>
          <w:szCs w:val="28"/>
          <w:lang w:eastAsia="en-US"/>
        </w:rPr>
        <w:t>изложить в новой редакции:</w:t>
      </w:r>
    </w:p>
    <w:p w:rsidR="00A04433" w:rsidRPr="00A1413F" w:rsidRDefault="00A04433" w:rsidP="00F7157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A04433">
        <w:rPr>
          <w:rFonts w:ascii="Times New Roman" w:hAnsi="Times New Roman"/>
          <w:sz w:val="28"/>
          <w:szCs w:val="28"/>
        </w:rPr>
        <w:t>«Муниципальным служащим, замещающим должность муниципальной службы на определенный срок, за исключением муниципальных служащих, замещающих должности муниципальной службы высшей группы, а также муниципальных служащих, замещающих должности муниципальной службы, учреждаемые для выпол</w:t>
      </w:r>
      <w:r w:rsidRPr="00A04433">
        <w:rPr>
          <w:rFonts w:ascii="Times New Roman" w:hAnsi="Times New Roman"/>
          <w:sz w:val="28"/>
          <w:szCs w:val="28"/>
        </w:rPr>
        <w:lastRenderedPageBreak/>
        <w:t>нения функций (помощник (советник)), классные чины присваиваются по результатам квалификационного экзамена.»</w:t>
      </w:r>
    </w:p>
    <w:p w:rsidR="0096148D" w:rsidRPr="00A1413F" w:rsidRDefault="006A4993" w:rsidP="00A0443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A1413F">
        <w:rPr>
          <w:rFonts w:ascii="Times New Roman" w:hAnsi="Times New Roman"/>
          <w:sz w:val="28"/>
          <w:szCs w:val="28"/>
        </w:rPr>
        <w:t xml:space="preserve">2. </w:t>
      </w:r>
      <w:r w:rsidR="0096148D" w:rsidRPr="00A1413F">
        <w:rPr>
          <w:rFonts w:ascii="Times New Roman" w:hAnsi="Times New Roman"/>
          <w:sz w:val="28"/>
          <w:szCs w:val="28"/>
        </w:rPr>
        <w:t>Решение опубликовать (о</w:t>
      </w:r>
      <w:r w:rsidR="00F47DCA">
        <w:rPr>
          <w:rFonts w:ascii="Times New Roman" w:hAnsi="Times New Roman"/>
          <w:sz w:val="28"/>
          <w:szCs w:val="28"/>
        </w:rPr>
        <w:t xml:space="preserve">бнародовать) на официальном </w:t>
      </w:r>
      <w:r w:rsidR="0096148D" w:rsidRPr="00A1413F">
        <w:rPr>
          <w:rFonts w:ascii="Times New Roman" w:hAnsi="Times New Roman"/>
          <w:sz w:val="28"/>
          <w:szCs w:val="28"/>
        </w:rPr>
        <w:t>сайте администрации</w:t>
      </w:r>
      <w:r w:rsidR="00F47DCA" w:rsidRPr="00F47DCA">
        <w:rPr>
          <w:rFonts w:ascii="Times New Roman" w:hAnsi="Times New Roman"/>
          <w:sz w:val="28"/>
          <w:szCs w:val="28"/>
        </w:rPr>
        <w:t xml:space="preserve"> </w:t>
      </w:r>
      <w:r w:rsidR="00F47DCA">
        <w:rPr>
          <w:rFonts w:ascii="Times New Roman" w:hAnsi="Times New Roman"/>
          <w:sz w:val="28"/>
          <w:szCs w:val="28"/>
        </w:rPr>
        <w:t>сельского поселения Покур</w:t>
      </w:r>
      <w:r w:rsidR="00A04433">
        <w:rPr>
          <w:rFonts w:ascii="Times New Roman" w:hAnsi="Times New Roman"/>
          <w:sz w:val="28"/>
          <w:szCs w:val="28"/>
        </w:rPr>
        <w:t>.</w:t>
      </w:r>
    </w:p>
    <w:p w:rsidR="0096148D" w:rsidRPr="00A1413F" w:rsidRDefault="00A04433" w:rsidP="0096148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148D" w:rsidRPr="00406A03">
        <w:rPr>
          <w:rFonts w:ascii="Times New Roman" w:hAnsi="Times New Roman"/>
          <w:sz w:val="28"/>
          <w:szCs w:val="28"/>
        </w:rPr>
        <w:t xml:space="preserve">. </w:t>
      </w:r>
      <w:r w:rsidR="00406A03" w:rsidRPr="00406A03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2448B7" w:rsidRPr="002448B7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F47DCA" w:rsidRDefault="00A04433" w:rsidP="00F47DCA">
      <w:pPr>
        <w:ind w:right="1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148D" w:rsidRPr="00A1413F">
        <w:rPr>
          <w:rFonts w:ascii="Times New Roman" w:hAnsi="Times New Roman"/>
          <w:sz w:val="28"/>
          <w:szCs w:val="28"/>
        </w:rPr>
        <w:t xml:space="preserve">. Контроль за выполнением решения возложить </w:t>
      </w:r>
      <w:r w:rsidR="00F47DCA">
        <w:rPr>
          <w:rFonts w:ascii="Times New Roman" w:hAnsi="Times New Roman"/>
          <w:sz w:val="28"/>
          <w:szCs w:val="28"/>
        </w:rPr>
        <w:t>на постоянную комиссию по бюджету, налогам, финансам и социально экономическим вопросам Совета депутатов сельского поселения Покур (</w:t>
      </w:r>
      <w:r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Слесаронок</w:t>
      </w:r>
      <w:proofErr w:type="spellEnd"/>
      <w:r w:rsidR="00F47DCA">
        <w:rPr>
          <w:rFonts w:ascii="Times New Roman" w:hAnsi="Times New Roman"/>
          <w:sz w:val="28"/>
          <w:szCs w:val="28"/>
        </w:rPr>
        <w:t>).</w:t>
      </w:r>
    </w:p>
    <w:p w:rsidR="0096148D" w:rsidRPr="00A1413F" w:rsidRDefault="0096148D" w:rsidP="0096148D">
      <w:pPr>
        <w:rPr>
          <w:rFonts w:ascii="Times New Roman" w:hAnsi="Times New Roman"/>
          <w:sz w:val="28"/>
          <w:szCs w:val="28"/>
        </w:rPr>
      </w:pPr>
    </w:p>
    <w:p w:rsidR="0096148D" w:rsidRPr="00A1413F" w:rsidRDefault="0096148D" w:rsidP="0096148D">
      <w:pPr>
        <w:rPr>
          <w:rFonts w:ascii="Times New Roman" w:hAnsi="Times New Roman"/>
          <w:sz w:val="28"/>
          <w:szCs w:val="28"/>
        </w:rPr>
      </w:pPr>
    </w:p>
    <w:p w:rsidR="00F47DCA" w:rsidRPr="00F47DCA" w:rsidRDefault="00F47DCA" w:rsidP="009171FD">
      <w:pPr>
        <w:rPr>
          <w:rFonts w:ascii="Times New Roman" w:hAnsi="Times New Roman"/>
          <w:sz w:val="28"/>
          <w:szCs w:val="28"/>
        </w:rPr>
      </w:pPr>
    </w:p>
    <w:p w:rsidR="00F47DCA" w:rsidRPr="00F47DCA" w:rsidRDefault="00A04433" w:rsidP="00F47D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Покур</w:t>
      </w:r>
      <w:r w:rsidR="00F47DCA" w:rsidRPr="00F47DCA">
        <w:rPr>
          <w:rFonts w:ascii="Times New Roman" w:hAnsi="Times New Roman"/>
          <w:sz w:val="28"/>
          <w:szCs w:val="28"/>
        </w:rPr>
        <w:tab/>
      </w:r>
      <w:r w:rsidR="00F47DCA" w:rsidRPr="00F47DCA">
        <w:rPr>
          <w:rFonts w:ascii="Times New Roman" w:hAnsi="Times New Roman"/>
          <w:sz w:val="28"/>
          <w:szCs w:val="28"/>
        </w:rPr>
        <w:tab/>
      </w:r>
      <w:r w:rsidR="00F47DCA" w:rsidRPr="00F47DCA">
        <w:rPr>
          <w:rFonts w:ascii="Times New Roman" w:hAnsi="Times New Roman"/>
          <w:sz w:val="28"/>
          <w:szCs w:val="28"/>
        </w:rPr>
        <w:tab/>
      </w:r>
      <w:r w:rsidR="00F47DCA" w:rsidRPr="00F47DCA">
        <w:rPr>
          <w:rFonts w:ascii="Times New Roman" w:hAnsi="Times New Roman"/>
          <w:sz w:val="28"/>
          <w:szCs w:val="28"/>
        </w:rPr>
        <w:tab/>
      </w:r>
      <w:r w:rsidR="00F47DCA" w:rsidRPr="00F47DCA">
        <w:rPr>
          <w:rFonts w:ascii="Times New Roman" w:hAnsi="Times New Roman"/>
          <w:sz w:val="28"/>
          <w:szCs w:val="28"/>
        </w:rPr>
        <w:tab/>
      </w:r>
      <w:r w:rsidR="00F47DCA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47DCA">
        <w:rPr>
          <w:rFonts w:ascii="Times New Roman" w:hAnsi="Times New Roman"/>
          <w:sz w:val="28"/>
          <w:szCs w:val="28"/>
        </w:rPr>
        <w:t xml:space="preserve"> </w:t>
      </w:r>
      <w:r w:rsidR="00F47DCA" w:rsidRPr="00F47DCA">
        <w:rPr>
          <w:rFonts w:ascii="Times New Roman" w:hAnsi="Times New Roman"/>
          <w:sz w:val="28"/>
          <w:szCs w:val="28"/>
        </w:rPr>
        <w:t xml:space="preserve">Ю.Г. Созонюк </w:t>
      </w:r>
    </w:p>
    <w:p w:rsidR="0096148D" w:rsidRPr="00A1413F" w:rsidRDefault="0096148D" w:rsidP="00917C62">
      <w:pPr>
        <w:ind w:left="567" w:firstLine="141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96148D" w:rsidRPr="00A1413F" w:rsidRDefault="0096148D" w:rsidP="00917C62">
      <w:pPr>
        <w:ind w:left="567" w:firstLine="141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96148D" w:rsidRPr="00A1413F" w:rsidRDefault="0096148D" w:rsidP="00917C62">
      <w:pPr>
        <w:ind w:left="567" w:firstLine="141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bookmarkEnd w:id="0"/>
    <w:p w:rsidR="00433D66" w:rsidRPr="00A1413F" w:rsidRDefault="00433D66">
      <w:pPr>
        <w:rPr>
          <w:rFonts w:ascii="Times New Roman" w:hAnsi="Times New Roman"/>
          <w:sz w:val="28"/>
          <w:szCs w:val="28"/>
        </w:rPr>
      </w:pPr>
    </w:p>
    <w:sectPr w:rsidR="00433D66" w:rsidRPr="00A1413F" w:rsidSect="006E0CA6">
      <w:headerReference w:type="even" r:id="rId8"/>
      <w:headerReference w:type="default" r:id="rId9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B1" w:rsidRDefault="00D367B1">
      <w:r>
        <w:separator/>
      </w:r>
    </w:p>
  </w:endnote>
  <w:endnote w:type="continuationSeparator" w:id="0">
    <w:p w:rsidR="00D367B1" w:rsidRDefault="00D3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B1" w:rsidRDefault="00D367B1">
      <w:r>
        <w:separator/>
      </w:r>
    </w:p>
  </w:footnote>
  <w:footnote w:type="continuationSeparator" w:id="0">
    <w:p w:rsidR="00D367B1" w:rsidRDefault="00D3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750" w:rsidRDefault="00FC4106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77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7750" w:rsidRDefault="008977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750" w:rsidRPr="00897750" w:rsidRDefault="00897750" w:rsidP="00897750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8"/>
  </w:num>
  <w:num w:numId="6">
    <w:abstractNumId w:val="11"/>
  </w:num>
  <w:num w:numId="7">
    <w:abstractNumId w:val="3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6"/>
  </w:num>
  <w:num w:numId="13">
    <w:abstractNumId w:val="23"/>
  </w:num>
  <w:num w:numId="14">
    <w:abstractNumId w:val="22"/>
  </w:num>
  <w:num w:numId="15">
    <w:abstractNumId w:val="24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A"/>
    <w:rsid w:val="00002FD7"/>
    <w:rsid w:val="00012639"/>
    <w:rsid w:val="00012EDE"/>
    <w:rsid w:val="000162B7"/>
    <w:rsid w:val="00016CF4"/>
    <w:rsid w:val="00021367"/>
    <w:rsid w:val="000268BE"/>
    <w:rsid w:val="00027105"/>
    <w:rsid w:val="000277A5"/>
    <w:rsid w:val="000348AB"/>
    <w:rsid w:val="00035FEB"/>
    <w:rsid w:val="000368FE"/>
    <w:rsid w:val="00037CF0"/>
    <w:rsid w:val="00040B36"/>
    <w:rsid w:val="00042C83"/>
    <w:rsid w:val="00050955"/>
    <w:rsid w:val="00050D13"/>
    <w:rsid w:val="00050F5B"/>
    <w:rsid w:val="00050F75"/>
    <w:rsid w:val="00057402"/>
    <w:rsid w:val="00060191"/>
    <w:rsid w:val="000612FC"/>
    <w:rsid w:val="00062B53"/>
    <w:rsid w:val="00064FB7"/>
    <w:rsid w:val="0006611E"/>
    <w:rsid w:val="00075ACD"/>
    <w:rsid w:val="00076ABA"/>
    <w:rsid w:val="000870EE"/>
    <w:rsid w:val="00087898"/>
    <w:rsid w:val="00090651"/>
    <w:rsid w:val="000967AA"/>
    <w:rsid w:val="00096D74"/>
    <w:rsid w:val="00096FA3"/>
    <w:rsid w:val="00097FE5"/>
    <w:rsid w:val="000A0891"/>
    <w:rsid w:val="000A262B"/>
    <w:rsid w:val="000A2C9D"/>
    <w:rsid w:val="000A41B9"/>
    <w:rsid w:val="000A5287"/>
    <w:rsid w:val="000B31CB"/>
    <w:rsid w:val="000B3AE8"/>
    <w:rsid w:val="000B4288"/>
    <w:rsid w:val="000B4B1D"/>
    <w:rsid w:val="000B5BCE"/>
    <w:rsid w:val="000B64D9"/>
    <w:rsid w:val="000B7A7C"/>
    <w:rsid w:val="000B7F8C"/>
    <w:rsid w:val="000C5820"/>
    <w:rsid w:val="000D26DE"/>
    <w:rsid w:val="000D7023"/>
    <w:rsid w:val="000D7226"/>
    <w:rsid w:val="000E1532"/>
    <w:rsid w:val="000E2468"/>
    <w:rsid w:val="000E3CDB"/>
    <w:rsid w:val="000E472E"/>
    <w:rsid w:val="000E47E9"/>
    <w:rsid w:val="000E4A28"/>
    <w:rsid w:val="000E5075"/>
    <w:rsid w:val="000F020C"/>
    <w:rsid w:val="000F0B0C"/>
    <w:rsid w:val="000F1AC1"/>
    <w:rsid w:val="000F6D34"/>
    <w:rsid w:val="00100D55"/>
    <w:rsid w:val="00103888"/>
    <w:rsid w:val="00104AD6"/>
    <w:rsid w:val="0010674E"/>
    <w:rsid w:val="00106BA8"/>
    <w:rsid w:val="00107027"/>
    <w:rsid w:val="001103EB"/>
    <w:rsid w:val="0012052C"/>
    <w:rsid w:val="001235F0"/>
    <w:rsid w:val="00131E64"/>
    <w:rsid w:val="00132070"/>
    <w:rsid w:val="00132952"/>
    <w:rsid w:val="00133168"/>
    <w:rsid w:val="00133BE6"/>
    <w:rsid w:val="001445CB"/>
    <w:rsid w:val="001448DD"/>
    <w:rsid w:val="00144A20"/>
    <w:rsid w:val="00146DED"/>
    <w:rsid w:val="00146F23"/>
    <w:rsid w:val="001506CC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562"/>
    <w:rsid w:val="00176E74"/>
    <w:rsid w:val="00177D93"/>
    <w:rsid w:val="00180C63"/>
    <w:rsid w:val="001930E1"/>
    <w:rsid w:val="00193620"/>
    <w:rsid w:val="00193987"/>
    <w:rsid w:val="00194D7E"/>
    <w:rsid w:val="00195CEF"/>
    <w:rsid w:val="00196AA9"/>
    <w:rsid w:val="001A13E8"/>
    <w:rsid w:val="001A3212"/>
    <w:rsid w:val="001B02ED"/>
    <w:rsid w:val="001B3802"/>
    <w:rsid w:val="001B455A"/>
    <w:rsid w:val="001B4FB9"/>
    <w:rsid w:val="001B5DC8"/>
    <w:rsid w:val="001C11DC"/>
    <w:rsid w:val="001C474B"/>
    <w:rsid w:val="001C4F28"/>
    <w:rsid w:val="001C5089"/>
    <w:rsid w:val="001D0D54"/>
    <w:rsid w:val="001D1BC1"/>
    <w:rsid w:val="001D3490"/>
    <w:rsid w:val="001D3C32"/>
    <w:rsid w:val="001D4F54"/>
    <w:rsid w:val="001D5F47"/>
    <w:rsid w:val="001E1186"/>
    <w:rsid w:val="001E161B"/>
    <w:rsid w:val="001E217E"/>
    <w:rsid w:val="001E4713"/>
    <w:rsid w:val="001E6010"/>
    <w:rsid w:val="001F04E1"/>
    <w:rsid w:val="001F0665"/>
    <w:rsid w:val="001F0ADE"/>
    <w:rsid w:val="001F52FA"/>
    <w:rsid w:val="001F65EA"/>
    <w:rsid w:val="00202D1F"/>
    <w:rsid w:val="00207E09"/>
    <w:rsid w:val="00210758"/>
    <w:rsid w:val="002131B5"/>
    <w:rsid w:val="0021411A"/>
    <w:rsid w:val="00214275"/>
    <w:rsid w:val="0021552A"/>
    <w:rsid w:val="00215AC9"/>
    <w:rsid w:val="00215EE8"/>
    <w:rsid w:val="00216B27"/>
    <w:rsid w:val="00217ED1"/>
    <w:rsid w:val="002225D3"/>
    <w:rsid w:val="002247DB"/>
    <w:rsid w:val="0023219B"/>
    <w:rsid w:val="00233644"/>
    <w:rsid w:val="002364B9"/>
    <w:rsid w:val="002371CE"/>
    <w:rsid w:val="00241A29"/>
    <w:rsid w:val="00241B0A"/>
    <w:rsid w:val="002448B7"/>
    <w:rsid w:val="00244BA4"/>
    <w:rsid w:val="00245026"/>
    <w:rsid w:val="00254708"/>
    <w:rsid w:val="00254876"/>
    <w:rsid w:val="00254889"/>
    <w:rsid w:val="00256E2D"/>
    <w:rsid w:val="00256F81"/>
    <w:rsid w:val="00260D65"/>
    <w:rsid w:val="002614CD"/>
    <w:rsid w:val="002633D0"/>
    <w:rsid w:val="00264DC5"/>
    <w:rsid w:val="00265D29"/>
    <w:rsid w:val="00265E60"/>
    <w:rsid w:val="002762CE"/>
    <w:rsid w:val="00284232"/>
    <w:rsid w:val="002874FD"/>
    <w:rsid w:val="00294082"/>
    <w:rsid w:val="00294F14"/>
    <w:rsid w:val="00296622"/>
    <w:rsid w:val="002975D6"/>
    <w:rsid w:val="002A06D2"/>
    <w:rsid w:val="002A08B1"/>
    <w:rsid w:val="002A2A78"/>
    <w:rsid w:val="002B2898"/>
    <w:rsid w:val="002B32C8"/>
    <w:rsid w:val="002B43AA"/>
    <w:rsid w:val="002C0786"/>
    <w:rsid w:val="002C1D73"/>
    <w:rsid w:val="002C2191"/>
    <w:rsid w:val="002C2836"/>
    <w:rsid w:val="002C45FA"/>
    <w:rsid w:val="002C4791"/>
    <w:rsid w:val="002C74F1"/>
    <w:rsid w:val="002D02C4"/>
    <w:rsid w:val="002D0E4D"/>
    <w:rsid w:val="002D0EE5"/>
    <w:rsid w:val="002D4161"/>
    <w:rsid w:val="002D48A6"/>
    <w:rsid w:val="002E1DE4"/>
    <w:rsid w:val="002E3F89"/>
    <w:rsid w:val="002E5C79"/>
    <w:rsid w:val="002E6233"/>
    <w:rsid w:val="002E7B2F"/>
    <w:rsid w:val="002F1449"/>
    <w:rsid w:val="002F23FC"/>
    <w:rsid w:val="002F58EE"/>
    <w:rsid w:val="00302F60"/>
    <w:rsid w:val="00304FFC"/>
    <w:rsid w:val="003069A7"/>
    <w:rsid w:val="00306BA2"/>
    <w:rsid w:val="003079E9"/>
    <w:rsid w:val="0031488C"/>
    <w:rsid w:val="00314E82"/>
    <w:rsid w:val="00315C74"/>
    <w:rsid w:val="003164B8"/>
    <w:rsid w:val="00320A28"/>
    <w:rsid w:val="00321A23"/>
    <w:rsid w:val="0032715B"/>
    <w:rsid w:val="003273BE"/>
    <w:rsid w:val="0032758F"/>
    <w:rsid w:val="00332F60"/>
    <w:rsid w:val="00335B4D"/>
    <w:rsid w:val="00337D59"/>
    <w:rsid w:val="00337D5D"/>
    <w:rsid w:val="0034201C"/>
    <w:rsid w:val="00342113"/>
    <w:rsid w:val="00343169"/>
    <w:rsid w:val="00344A0D"/>
    <w:rsid w:val="00355971"/>
    <w:rsid w:val="0035678A"/>
    <w:rsid w:val="00356E73"/>
    <w:rsid w:val="003614D1"/>
    <w:rsid w:val="00361E5F"/>
    <w:rsid w:val="00362479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6B50"/>
    <w:rsid w:val="003B7163"/>
    <w:rsid w:val="003B74DD"/>
    <w:rsid w:val="003B7933"/>
    <w:rsid w:val="003C46B5"/>
    <w:rsid w:val="003D30D9"/>
    <w:rsid w:val="003D6478"/>
    <w:rsid w:val="003D6F27"/>
    <w:rsid w:val="003E1048"/>
    <w:rsid w:val="003E10B3"/>
    <w:rsid w:val="003F46F3"/>
    <w:rsid w:val="003F7C3A"/>
    <w:rsid w:val="0040115F"/>
    <w:rsid w:val="0040140A"/>
    <w:rsid w:val="00401E3E"/>
    <w:rsid w:val="0040209C"/>
    <w:rsid w:val="00405246"/>
    <w:rsid w:val="0040674B"/>
    <w:rsid w:val="00406A03"/>
    <w:rsid w:val="0041092C"/>
    <w:rsid w:val="00412091"/>
    <w:rsid w:val="00413391"/>
    <w:rsid w:val="0041703F"/>
    <w:rsid w:val="004178AF"/>
    <w:rsid w:val="00417E2E"/>
    <w:rsid w:val="00423A67"/>
    <w:rsid w:val="00431BE6"/>
    <w:rsid w:val="00431D30"/>
    <w:rsid w:val="00433D66"/>
    <w:rsid w:val="0043412D"/>
    <w:rsid w:val="00434363"/>
    <w:rsid w:val="00435B0A"/>
    <w:rsid w:val="00435FF3"/>
    <w:rsid w:val="004361B4"/>
    <w:rsid w:val="004371C5"/>
    <w:rsid w:val="00437684"/>
    <w:rsid w:val="00442E16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CC9"/>
    <w:rsid w:val="00484F79"/>
    <w:rsid w:val="00485213"/>
    <w:rsid w:val="00486D47"/>
    <w:rsid w:val="00491CAE"/>
    <w:rsid w:val="00492F76"/>
    <w:rsid w:val="00493E19"/>
    <w:rsid w:val="00494402"/>
    <w:rsid w:val="004957C1"/>
    <w:rsid w:val="00495E40"/>
    <w:rsid w:val="0049619D"/>
    <w:rsid w:val="004A07A2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0E18"/>
    <w:rsid w:val="004D3143"/>
    <w:rsid w:val="004D54F7"/>
    <w:rsid w:val="004D6B21"/>
    <w:rsid w:val="004D6D6B"/>
    <w:rsid w:val="004E0FBD"/>
    <w:rsid w:val="004E1CF6"/>
    <w:rsid w:val="004E3AC2"/>
    <w:rsid w:val="004E62E7"/>
    <w:rsid w:val="004E69F4"/>
    <w:rsid w:val="004F0AD1"/>
    <w:rsid w:val="004F2108"/>
    <w:rsid w:val="004F61A1"/>
    <w:rsid w:val="004F6626"/>
    <w:rsid w:val="004F7305"/>
    <w:rsid w:val="00501CCB"/>
    <w:rsid w:val="00502F4B"/>
    <w:rsid w:val="005031F2"/>
    <w:rsid w:val="00503B61"/>
    <w:rsid w:val="00507F55"/>
    <w:rsid w:val="00511196"/>
    <w:rsid w:val="00514B16"/>
    <w:rsid w:val="00514E28"/>
    <w:rsid w:val="0051505D"/>
    <w:rsid w:val="005220FA"/>
    <w:rsid w:val="005318C6"/>
    <w:rsid w:val="00531C7C"/>
    <w:rsid w:val="005401D7"/>
    <w:rsid w:val="00542111"/>
    <w:rsid w:val="005451F6"/>
    <w:rsid w:val="00545B2F"/>
    <w:rsid w:val="0055029B"/>
    <w:rsid w:val="00550423"/>
    <w:rsid w:val="00556A34"/>
    <w:rsid w:val="00557CBF"/>
    <w:rsid w:val="00560D27"/>
    <w:rsid w:val="00562D42"/>
    <w:rsid w:val="00564936"/>
    <w:rsid w:val="0056759D"/>
    <w:rsid w:val="00571B78"/>
    <w:rsid w:val="00571F65"/>
    <w:rsid w:val="00573A33"/>
    <w:rsid w:val="00573E0D"/>
    <w:rsid w:val="00576AB2"/>
    <w:rsid w:val="00577E61"/>
    <w:rsid w:val="005806D1"/>
    <w:rsid w:val="0058132E"/>
    <w:rsid w:val="005900A3"/>
    <w:rsid w:val="0059511B"/>
    <w:rsid w:val="0059545A"/>
    <w:rsid w:val="00596953"/>
    <w:rsid w:val="005A2707"/>
    <w:rsid w:val="005A3ECD"/>
    <w:rsid w:val="005A54A9"/>
    <w:rsid w:val="005A7842"/>
    <w:rsid w:val="005B0D81"/>
    <w:rsid w:val="005B2905"/>
    <w:rsid w:val="005B64CF"/>
    <w:rsid w:val="005B6FBE"/>
    <w:rsid w:val="005C1EF9"/>
    <w:rsid w:val="005C3573"/>
    <w:rsid w:val="005C4EE4"/>
    <w:rsid w:val="005C5664"/>
    <w:rsid w:val="005D2DEF"/>
    <w:rsid w:val="005D519D"/>
    <w:rsid w:val="005D5948"/>
    <w:rsid w:val="005D5DE6"/>
    <w:rsid w:val="005D7A7B"/>
    <w:rsid w:val="005E5E3D"/>
    <w:rsid w:val="005E6AFD"/>
    <w:rsid w:val="005F0342"/>
    <w:rsid w:val="005F0C54"/>
    <w:rsid w:val="005F1509"/>
    <w:rsid w:val="005F2F90"/>
    <w:rsid w:val="005F4473"/>
    <w:rsid w:val="005F5BA3"/>
    <w:rsid w:val="00600EF4"/>
    <w:rsid w:val="0060340A"/>
    <w:rsid w:val="006055FF"/>
    <w:rsid w:val="00605645"/>
    <w:rsid w:val="00610059"/>
    <w:rsid w:val="00610606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443C"/>
    <w:rsid w:val="00646B42"/>
    <w:rsid w:val="00651EA0"/>
    <w:rsid w:val="00654DEC"/>
    <w:rsid w:val="0066184D"/>
    <w:rsid w:val="00661B70"/>
    <w:rsid w:val="00661F14"/>
    <w:rsid w:val="00662587"/>
    <w:rsid w:val="0066426B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87A1F"/>
    <w:rsid w:val="0069105B"/>
    <w:rsid w:val="0069276D"/>
    <w:rsid w:val="0069409A"/>
    <w:rsid w:val="00696769"/>
    <w:rsid w:val="006A3845"/>
    <w:rsid w:val="006A3AFA"/>
    <w:rsid w:val="006A4993"/>
    <w:rsid w:val="006A7211"/>
    <w:rsid w:val="006A7E09"/>
    <w:rsid w:val="006B06C4"/>
    <w:rsid w:val="006B1CCB"/>
    <w:rsid w:val="006B3040"/>
    <w:rsid w:val="006B472A"/>
    <w:rsid w:val="006B4CBB"/>
    <w:rsid w:val="006B604E"/>
    <w:rsid w:val="006B6370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51A5"/>
    <w:rsid w:val="006D6700"/>
    <w:rsid w:val="006D67C5"/>
    <w:rsid w:val="006E0CA6"/>
    <w:rsid w:val="006E5D8D"/>
    <w:rsid w:val="006F3A21"/>
    <w:rsid w:val="006F5F7B"/>
    <w:rsid w:val="006F7A83"/>
    <w:rsid w:val="006F7D7D"/>
    <w:rsid w:val="00702EF0"/>
    <w:rsid w:val="00704789"/>
    <w:rsid w:val="0070582C"/>
    <w:rsid w:val="00706C8A"/>
    <w:rsid w:val="00711272"/>
    <w:rsid w:val="00727C77"/>
    <w:rsid w:val="0073105A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2ED8"/>
    <w:rsid w:val="00767B23"/>
    <w:rsid w:val="007709C5"/>
    <w:rsid w:val="0077115D"/>
    <w:rsid w:val="00772171"/>
    <w:rsid w:val="00772D62"/>
    <w:rsid w:val="007746C2"/>
    <w:rsid w:val="00775F7C"/>
    <w:rsid w:val="00776F93"/>
    <w:rsid w:val="00777875"/>
    <w:rsid w:val="00780C0B"/>
    <w:rsid w:val="0078315F"/>
    <w:rsid w:val="007838F7"/>
    <w:rsid w:val="007851D3"/>
    <w:rsid w:val="00790693"/>
    <w:rsid w:val="00790CEA"/>
    <w:rsid w:val="00792279"/>
    <w:rsid w:val="007A0487"/>
    <w:rsid w:val="007A0FBF"/>
    <w:rsid w:val="007A456F"/>
    <w:rsid w:val="007A68E8"/>
    <w:rsid w:val="007A6D1F"/>
    <w:rsid w:val="007B2979"/>
    <w:rsid w:val="007B2A68"/>
    <w:rsid w:val="007B7AAC"/>
    <w:rsid w:val="007C39E0"/>
    <w:rsid w:val="007C5B59"/>
    <w:rsid w:val="007C747A"/>
    <w:rsid w:val="007D0F35"/>
    <w:rsid w:val="007D0FB2"/>
    <w:rsid w:val="007D2E4C"/>
    <w:rsid w:val="007D39ED"/>
    <w:rsid w:val="007D3C95"/>
    <w:rsid w:val="007D6631"/>
    <w:rsid w:val="007D7D3B"/>
    <w:rsid w:val="007E0367"/>
    <w:rsid w:val="007E4DD1"/>
    <w:rsid w:val="007E4FBF"/>
    <w:rsid w:val="007F1C76"/>
    <w:rsid w:val="007F3F01"/>
    <w:rsid w:val="007F478C"/>
    <w:rsid w:val="008016F6"/>
    <w:rsid w:val="00804DF2"/>
    <w:rsid w:val="00805F86"/>
    <w:rsid w:val="00815F49"/>
    <w:rsid w:val="00816BFF"/>
    <w:rsid w:val="00820172"/>
    <w:rsid w:val="00832AAA"/>
    <w:rsid w:val="00837FB9"/>
    <w:rsid w:val="00840CC5"/>
    <w:rsid w:val="00841200"/>
    <w:rsid w:val="0084649D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4E32"/>
    <w:rsid w:val="0089708A"/>
    <w:rsid w:val="00897750"/>
    <w:rsid w:val="008A065A"/>
    <w:rsid w:val="008A3CF9"/>
    <w:rsid w:val="008A575C"/>
    <w:rsid w:val="008A5780"/>
    <w:rsid w:val="008A6059"/>
    <w:rsid w:val="008A6F3F"/>
    <w:rsid w:val="008B6441"/>
    <w:rsid w:val="008B7CC8"/>
    <w:rsid w:val="008C4993"/>
    <w:rsid w:val="008C4D4D"/>
    <w:rsid w:val="008D21C6"/>
    <w:rsid w:val="008D3002"/>
    <w:rsid w:val="008D5EB4"/>
    <w:rsid w:val="008E0702"/>
    <w:rsid w:val="008E136E"/>
    <w:rsid w:val="008E196F"/>
    <w:rsid w:val="008E2E2A"/>
    <w:rsid w:val="008E4CD8"/>
    <w:rsid w:val="008E505B"/>
    <w:rsid w:val="008E5453"/>
    <w:rsid w:val="008E66D4"/>
    <w:rsid w:val="008F1649"/>
    <w:rsid w:val="008F5DEE"/>
    <w:rsid w:val="0090345B"/>
    <w:rsid w:val="009049A5"/>
    <w:rsid w:val="00904ADC"/>
    <w:rsid w:val="0091069C"/>
    <w:rsid w:val="009158A6"/>
    <w:rsid w:val="00916731"/>
    <w:rsid w:val="009171FD"/>
    <w:rsid w:val="00917C62"/>
    <w:rsid w:val="00917EAA"/>
    <w:rsid w:val="00923B99"/>
    <w:rsid w:val="00924F6C"/>
    <w:rsid w:val="00932F03"/>
    <w:rsid w:val="009349EC"/>
    <w:rsid w:val="00936318"/>
    <w:rsid w:val="009516E0"/>
    <w:rsid w:val="00952B76"/>
    <w:rsid w:val="009543CA"/>
    <w:rsid w:val="009555D8"/>
    <w:rsid w:val="009568BC"/>
    <w:rsid w:val="00956DF7"/>
    <w:rsid w:val="00960460"/>
    <w:rsid w:val="0096148D"/>
    <w:rsid w:val="009625D7"/>
    <w:rsid w:val="00963BE0"/>
    <w:rsid w:val="00964163"/>
    <w:rsid w:val="00964A22"/>
    <w:rsid w:val="00965A01"/>
    <w:rsid w:val="00966171"/>
    <w:rsid w:val="00967456"/>
    <w:rsid w:val="00967642"/>
    <w:rsid w:val="00970E58"/>
    <w:rsid w:val="00971D0F"/>
    <w:rsid w:val="00972829"/>
    <w:rsid w:val="009732F1"/>
    <w:rsid w:val="009740C0"/>
    <w:rsid w:val="00977EAE"/>
    <w:rsid w:val="0098186F"/>
    <w:rsid w:val="00983A19"/>
    <w:rsid w:val="00984BB4"/>
    <w:rsid w:val="009862CE"/>
    <w:rsid w:val="00986D1F"/>
    <w:rsid w:val="00986F13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A65A8"/>
    <w:rsid w:val="009B042F"/>
    <w:rsid w:val="009B2B70"/>
    <w:rsid w:val="009B3206"/>
    <w:rsid w:val="009B4FA5"/>
    <w:rsid w:val="009C14AB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9F39B7"/>
    <w:rsid w:val="009F6D23"/>
    <w:rsid w:val="00A04390"/>
    <w:rsid w:val="00A04433"/>
    <w:rsid w:val="00A05B77"/>
    <w:rsid w:val="00A061D5"/>
    <w:rsid w:val="00A07A05"/>
    <w:rsid w:val="00A1001A"/>
    <w:rsid w:val="00A10B7C"/>
    <w:rsid w:val="00A119FF"/>
    <w:rsid w:val="00A13519"/>
    <w:rsid w:val="00A139CD"/>
    <w:rsid w:val="00A13B58"/>
    <w:rsid w:val="00A1413F"/>
    <w:rsid w:val="00A14844"/>
    <w:rsid w:val="00A16AB6"/>
    <w:rsid w:val="00A229E8"/>
    <w:rsid w:val="00A25047"/>
    <w:rsid w:val="00A31D5D"/>
    <w:rsid w:val="00A3280A"/>
    <w:rsid w:val="00A336A5"/>
    <w:rsid w:val="00A35A48"/>
    <w:rsid w:val="00A3686E"/>
    <w:rsid w:val="00A44A0F"/>
    <w:rsid w:val="00A457E6"/>
    <w:rsid w:val="00A516AF"/>
    <w:rsid w:val="00A5197B"/>
    <w:rsid w:val="00A5252B"/>
    <w:rsid w:val="00A5360A"/>
    <w:rsid w:val="00A54ABB"/>
    <w:rsid w:val="00A5566A"/>
    <w:rsid w:val="00A55E35"/>
    <w:rsid w:val="00A60158"/>
    <w:rsid w:val="00A63922"/>
    <w:rsid w:val="00A654A4"/>
    <w:rsid w:val="00A65F32"/>
    <w:rsid w:val="00A7027B"/>
    <w:rsid w:val="00A71092"/>
    <w:rsid w:val="00A81093"/>
    <w:rsid w:val="00A9621F"/>
    <w:rsid w:val="00AA43FF"/>
    <w:rsid w:val="00AA570C"/>
    <w:rsid w:val="00AB3DAE"/>
    <w:rsid w:val="00AB43DB"/>
    <w:rsid w:val="00AB680D"/>
    <w:rsid w:val="00AC5137"/>
    <w:rsid w:val="00AC5231"/>
    <w:rsid w:val="00AC75AD"/>
    <w:rsid w:val="00AD1D33"/>
    <w:rsid w:val="00AD30A0"/>
    <w:rsid w:val="00AD34F3"/>
    <w:rsid w:val="00AD4E72"/>
    <w:rsid w:val="00AD6439"/>
    <w:rsid w:val="00AD671E"/>
    <w:rsid w:val="00AE0527"/>
    <w:rsid w:val="00AE1FB6"/>
    <w:rsid w:val="00AE381C"/>
    <w:rsid w:val="00AE46FF"/>
    <w:rsid w:val="00AE73A0"/>
    <w:rsid w:val="00AE7FC5"/>
    <w:rsid w:val="00AF11D0"/>
    <w:rsid w:val="00AF14AD"/>
    <w:rsid w:val="00AF5029"/>
    <w:rsid w:val="00B01105"/>
    <w:rsid w:val="00B02C6C"/>
    <w:rsid w:val="00B031BE"/>
    <w:rsid w:val="00B06965"/>
    <w:rsid w:val="00B07081"/>
    <w:rsid w:val="00B122B9"/>
    <w:rsid w:val="00B136DC"/>
    <w:rsid w:val="00B136E8"/>
    <w:rsid w:val="00B1397B"/>
    <w:rsid w:val="00B15A3C"/>
    <w:rsid w:val="00B16160"/>
    <w:rsid w:val="00B16C43"/>
    <w:rsid w:val="00B23DB1"/>
    <w:rsid w:val="00B2483A"/>
    <w:rsid w:val="00B268BF"/>
    <w:rsid w:val="00B27193"/>
    <w:rsid w:val="00B30A96"/>
    <w:rsid w:val="00B3108D"/>
    <w:rsid w:val="00B33A33"/>
    <w:rsid w:val="00B3434C"/>
    <w:rsid w:val="00B36D6C"/>
    <w:rsid w:val="00B36F71"/>
    <w:rsid w:val="00B37251"/>
    <w:rsid w:val="00B3749A"/>
    <w:rsid w:val="00B412C2"/>
    <w:rsid w:val="00B4431C"/>
    <w:rsid w:val="00B450F1"/>
    <w:rsid w:val="00B52478"/>
    <w:rsid w:val="00B53DAA"/>
    <w:rsid w:val="00B60054"/>
    <w:rsid w:val="00B60C6E"/>
    <w:rsid w:val="00B61992"/>
    <w:rsid w:val="00B64418"/>
    <w:rsid w:val="00B6450F"/>
    <w:rsid w:val="00B65229"/>
    <w:rsid w:val="00B660CC"/>
    <w:rsid w:val="00B708E3"/>
    <w:rsid w:val="00B73E1F"/>
    <w:rsid w:val="00B74B18"/>
    <w:rsid w:val="00B756E8"/>
    <w:rsid w:val="00B75DEF"/>
    <w:rsid w:val="00B7618A"/>
    <w:rsid w:val="00B77822"/>
    <w:rsid w:val="00B8077A"/>
    <w:rsid w:val="00B81B17"/>
    <w:rsid w:val="00B8363E"/>
    <w:rsid w:val="00B83A26"/>
    <w:rsid w:val="00B8577C"/>
    <w:rsid w:val="00B86C07"/>
    <w:rsid w:val="00B94C29"/>
    <w:rsid w:val="00B97720"/>
    <w:rsid w:val="00B97796"/>
    <w:rsid w:val="00BB00AC"/>
    <w:rsid w:val="00BB2ED5"/>
    <w:rsid w:val="00BB3378"/>
    <w:rsid w:val="00BB3A4C"/>
    <w:rsid w:val="00BB3D93"/>
    <w:rsid w:val="00BB58E6"/>
    <w:rsid w:val="00BC0759"/>
    <w:rsid w:val="00BC5E05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4A0"/>
    <w:rsid w:val="00C05AF2"/>
    <w:rsid w:val="00C07886"/>
    <w:rsid w:val="00C10043"/>
    <w:rsid w:val="00C11883"/>
    <w:rsid w:val="00C12AE4"/>
    <w:rsid w:val="00C13EB4"/>
    <w:rsid w:val="00C16509"/>
    <w:rsid w:val="00C20DE8"/>
    <w:rsid w:val="00C223A4"/>
    <w:rsid w:val="00C22BD9"/>
    <w:rsid w:val="00C250E2"/>
    <w:rsid w:val="00C253EF"/>
    <w:rsid w:val="00C2579E"/>
    <w:rsid w:val="00C25C76"/>
    <w:rsid w:val="00C33390"/>
    <w:rsid w:val="00C33506"/>
    <w:rsid w:val="00C36C4B"/>
    <w:rsid w:val="00C3727E"/>
    <w:rsid w:val="00C378A4"/>
    <w:rsid w:val="00C41AD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4B9"/>
    <w:rsid w:val="00C82E87"/>
    <w:rsid w:val="00C84149"/>
    <w:rsid w:val="00C85810"/>
    <w:rsid w:val="00C85D76"/>
    <w:rsid w:val="00C91F9B"/>
    <w:rsid w:val="00C93DD6"/>
    <w:rsid w:val="00C96359"/>
    <w:rsid w:val="00CA18A1"/>
    <w:rsid w:val="00CA70EB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6A73"/>
    <w:rsid w:val="00CD7AC4"/>
    <w:rsid w:val="00CE0563"/>
    <w:rsid w:val="00CE2739"/>
    <w:rsid w:val="00CE5751"/>
    <w:rsid w:val="00CE69CF"/>
    <w:rsid w:val="00CF28F2"/>
    <w:rsid w:val="00CF346C"/>
    <w:rsid w:val="00CF4709"/>
    <w:rsid w:val="00D02B70"/>
    <w:rsid w:val="00D02F78"/>
    <w:rsid w:val="00D040C8"/>
    <w:rsid w:val="00D04DAF"/>
    <w:rsid w:val="00D051C0"/>
    <w:rsid w:val="00D05C1D"/>
    <w:rsid w:val="00D0665C"/>
    <w:rsid w:val="00D069DB"/>
    <w:rsid w:val="00D06E92"/>
    <w:rsid w:val="00D1009A"/>
    <w:rsid w:val="00D121C8"/>
    <w:rsid w:val="00D12409"/>
    <w:rsid w:val="00D16743"/>
    <w:rsid w:val="00D16F12"/>
    <w:rsid w:val="00D16F1D"/>
    <w:rsid w:val="00D20692"/>
    <w:rsid w:val="00D264AF"/>
    <w:rsid w:val="00D33994"/>
    <w:rsid w:val="00D34AFF"/>
    <w:rsid w:val="00D367B1"/>
    <w:rsid w:val="00D36C3B"/>
    <w:rsid w:val="00D40D8E"/>
    <w:rsid w:val="00D422F3"/>
    <w:rsid w:val="00D42E4A"/>
    <w:rsid w:val="00D432A5"/>
    <w:rsid w:val="00D44647"/>
    <w:rsid w:val="00D456E3"/>
    <w:rsid w:val="00D46B77"/>
    <w:rsid w:val="00D53F0C"/>
    <w:rsid w:val="00D56B11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126D"/>
    <w:rsid w:val="00D821C9"/>
    <w:rsid w:val="00D825CF"/>
    <w:rsid w:val="00D8496F"/>
    <w:rsid w:val="00D878EC"/>
    <w:rsid w:val="00D93DEE"/>
    <w:rsid w:val="00D95FE6"/>
    <w:rsid w:val="00DA43D1"/>
    <w:rsid w:val="00DA5C6F"/>
    <w:rsid w:val="00DA6A13"/>
    <w:rsid w:val="00DA7394"/>
    <w:rsid w:val="00DA7B66"/>
    <w:rsid w:val="00DB364D"/>
    <w:rsid w:val="00DB384C"/>
    <w:rsid w:val="00DB3AC0"/>
    <w:rsid w:val="00DB4857"/>
    <w:rsid w:val="00DC0A4A"/>
    <w:rsid w:val="00DC0F8A"/>
    <w:rsid w:val="00DC3551"/>
    <w:rsid w:val="00DC7740"/>
    <w:rsid w:val="00DD0ED4"/>
    <w:rsid w:val="00DD1142"/>
    <w:rsid w:val="00DD3BB1"/>
    <w:rsid w:val="00DD5087"/>
    <w:rsid w:val="00DD6565"/>
    <w:rsid w:val="00DE080D"/>
    <w:rsid w:val="00DE0BCB"/>
    <w:rsid w:val="00DE1EAD"/>
    <w:rsid w:val="00DE2045"/>
    <w:rsid w:val="00DE329A"/>
    <w:rsid w:val="00DE4B87"/>
    <w:rsid w:val="00DE4EC2"/>
    <w:rsid w:val="00DF3462"/>
    <w:rsid w:val="00DF6FF5"/>
    <w:rsid w:val="00E00EBE"/>
    <w:rsid w:val="00E015A2"/>
    <w:rsid w:val="00E03CCF"/>
    <w:rsid w:val="00E11DE7"/>
    <w:rsid w:val="00E12B6E"/>
    <w:rsid w:val="00E12DF2"/>
    <w:rsid w:val="00E21E63"/>
    <w:rsid w:val="00E2520B"/>
    <w:rsid w:val="00E257F4"/>
    <w:rsid w:val="00E25A27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25D2"/>
    <w:rsid w:val="00E82DF0"/>
    <w:rsid w:val="00E84137"/>
    <w:rsid w:val="00E92351"/>
    <w:rsid w:val="00E93749"/>
    <w:rsid w:val="00E95428"/>
    <w:rsid w:val="00E96361"/>
    <w:rsid w:val="00E965F5"/>
    <w:rsid w:val="00E9763B"/>
    <w:rsid w:val="00EA1F7B"/>
    <w:rsid w:val="00EA6F71"/>
    <w:rsid w:val="00EB0017"/>
    <w:rsid w:val="00EB04CA"/>
    <w:rsid w:val="00EB10F2"/>
    <w:rsid w:val="00EB1708"/>
    <w:rsid w:val="00EB1CD5"/>
    <w:rsid w:val="00EB202E"/>
    <w:rsid w:val="00EB2AF9"/>
    <w:rsid w:val="00EB6E69"/>
    <w:rsid w:val="00EB7605"/>
    <w:rsid w:val="00EC1D43"/>
    <w:rsid w:val="00EC41AB"/>
    <w:rsid w:val="00EC6D34"/>
    <w:rsid w:val="00ED04F8"/>
    <w:rsid w:val="00ED0AFC"/>
    <w:rsid w:val="00ED38BB"/>
    <w:rsid w:val="00ED5414"/>
    <w:rsid w:val="00ED6820"/>
    <w:rsid w:val="00EE26C7"/>
    <w:rsid w:val="00EE4299"/>
    <w:rsid w:val="00EE48A4"/>
    <w:rsid w:val="00EF14F9"/>
    <w:rsid w:val="00EF2279"/>
    <w:rsid w:val="00EF4B8A"/>
    <w:rsid w:val="00EF5C58"/>
    <w:rsid w:val="00EF5D10"/>
    <w:rsid w:val="00EF7C44"/>
    <w:rsid w:val="00F02163"/>
    <w:rsid w:val="00F1187A"/>
    <w:rsid w:val="00F1315A"/>
    <w:rsid w:val="00F16146"/>
    <w:rsid w:val="00F168D1"/>
    <w:rsid w:val="00F16F67"/>
    <w:rsid w:val="00F212C8"/>
    <w:rsid w:val="00F2383E"/>
    <w:rsid w:val="00F2453C"/>
    <w:rsid w:val="00F248BA"/>
    <w:rsid w:val="00F25C54"/>
    <w:rsid w:val="00F321F1"/>
    <w:rsid w:val="00F32A7A"/>
    <w:rsid w:val="00F3608F"/>
    <w:rsid w:val="00F449CF"/>
    <w:rsid w:val="00F474C5"/>
    <w:rsid w:val="00F47DCA"/>
    <w:rsid w:val="00F512CE"/>
    <w:rsid w:val="00F51D73"/>
    <w:rsid w:val="00F52F2E"/>
    <w:rsid w:val="00F541F9"/>
    <w:rsid w:val="00F57664"/>
    <w:rsid w:val="00F60027"/>
    <w:rsid w:val="00F60AD8"/>
    <w:rsid w:val="00F62E23"/>
    <w:rsid w:val="00F643CA"/>
    <w:rsid w:val="00F651D8"/>
    <w:rsid w:val="00F703AA"/>
    <w:rsid w:val="00F71576"/>
    <w:rsid w:val="00F755F5"/>
    <w:rsid w:val="00F75F7B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15B"/>
    <w:rsid w:val="00F9485F"/>
    <w:rsid w:val="00FA00E4"/>
    <w:rsid w:val="00FA58E1"/>
    <w:rsid w:val="00FA7F86"/>
    <w:rsid w:val="00FB0CDA"/>
    <w:rsid w:val="00FB312F"/>
    <w:rsid w:val="00FB3191"/>
    <w:rsid w:val="00FC013F"/>
    <w:rsid w:val="00FC15EE"/>
    <w:rsid w:val="00FC4106"/>
    <w:rsid w:val="00FC6BEE"/>
    <w:rsid w:val="00FD0925"/>
    <w:rsid w:val="00FD29DE"/>
    <w:rsid w:val="00FD3EEC"/>
    <w:rsid w:val="00FD40F4"/>
    <w:rsid w:val="00FD6C72"/>
    <w:rsid w:val="00FD6DD0"/>
    <w:rsid w:val="00FD7B31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0A980C-2A38-43F5-B51A-2AA1DD3D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01E3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01E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01E3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01E3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01E3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</w:style>
  <w:style w:type="paragraph" w:styleId="31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</w:pPr>
    <w:rPr>
      <w:rFonts w:eastAsia="Calibri"/>
      <w:sz w:val="28"/>
      <w:szCs w:val="28"/>
      <w:lang w:eastAsia="en-US"/>
    </w:rPr>
  </w:style>
  <w:style w:type="character" w:customStyle="1" w:styleId="50">
    <w:name w:val="Заголовок 5 Знак"/>
    <w:link w:val="5"/>
    <w:rsid w:val="005B64CF"/>
    <w:rPr>
      <w:b/>
      <w:sz w:val="40"/>
    </w:rPr>
  </w:style>
  <w:style w:type="character" w:styleId="af1">
    <w:name w:val="Hyperlink"/>
    <w:rsid w:val="00401E3E"/>
    <w:rPr>
      <w:color w:val="0000FF"/>
      <w:u w:val="non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37F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37FB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37FB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401E3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401E3E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837FB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01E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01E3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01E3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01E3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01E3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01E3E"/>
    <w:rPr>
      <w:sz w:val="28"/>
    </w:rPr>
  </w:style>
  <w:style w:type="character" w:styleId="af4">
    <w:name w:val="FollowedHyperlink"/>
    <w:semiHidden/>
    <w:unhideWhenUsed/>
    <w:rsid w:val="00EC1D43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0967A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6">
    <w:name w:val="Strong"/>
    <w:uiPriority w:val="22"/>
    <w:qFormat/>
    <w:rsid w:val="00096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9CB0-66EF-43DA-BA2D-E8782751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2504</CharactersWithSpaces>
  <SharedDoc>false</SharedDoc>
  <HLinks>
    <vt:vector size="12" baseType="variant"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http://rnla-service.scli.ru:8080/rnla-links/ws//content/act/b11798ff-43b9-49db-b06c-4223f9d555e2.html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http://rnla-service.scli.ru:8080/rnla-links/ws//content/act/b11798ff-43b9-49db-b06c-4223f9d555e2.html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Симкина Наталья Владимировна</dc:creator>
  <cp:keywords/>
  <cp:lastModifiedBy>123</cp:lastModifiedBy>
  <cp:revision>17</cp:revision>
  <cp:lastPrinted>2023-09-29T10:12:00Z</cp:lastPrinted>
  <dcterms:created xsi:type="dcterms:W3CDTF">2023-01-12T06:38:00Z</dcterms:created>
  <dcterms:modified xsi:type="dcterms:W3CDTF">2023-09-29T10:12:00Z</dcterms:modified>
</cp:coreProperties>
</file>